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92" w:rsidRPr="004125DA" w:rsidRDefault="00DC5E1A" w:rsidP="00806828">
      <w:pPr>
        <w:pStyle w:val="Ttulo1"/>
        <w:spacing w:before="0"/>
        <w:jc w:val="lef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C5D2B3" wp14:editId="20311105">
                <wp:simplePos x="0" y="0"/>
                <wp:positionH relativeFrom="column">
                  <wp:posOffset>5379720</wp:posOffset>
                </wp:positionH>
                <wp:positionV relativeFrom="paragraph">
                  <wp:posOffset>0</wp:posOffset>
                </wp:positionV>
                <wp:extent cx="1341120" cy="1546860"/>
                <wp:effectExtent l="0" t="0" r="11430" b="1524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E1A" w:rsidRDefault="00DC5E1A">
                            <w:r>
                              <w:t>Fotografia:</w:t>
                            </w:r>
                            <w:sdt>
                              <w:sdtPr>
                                <w:alias w:val="Foto"/>
                                <w:tag w:val="Foto"/>
                                <w:id w:val="185335218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lang w:val="pt-BR" w:eastAsia="pt-BR"/>
                                  </w:rPr>
                                  <w:drawing>
                                    <wp:inline distT="0" distB="0" distL="0" distR="0" wp14:anchorId="51BC1DEE" wp14:editId="38D50582">
                                      <wp:extent cx="1135380" cy="1135380"/>
                                      <wp:effectExtent l="0" t="0" r="7620" b="7620"/>
                                      <wp:docPr id="9" name="Imagem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35380" cy="1135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5D2B3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23.6pt;margin-top:0;width:105.6pt;height:1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" fillcolor="white [3201]" strokeweight=".5pt">
                <v:textbox>
                  <w:txbxContent>
                    <w:p w:rsidR="00DC5E1A" w:rsidRDefault="00DC5E1A">
                      <w:r>
                        <w:t>Fotografia:</w:t>
                      </w:r>
                      <w:sdt>
                        <w:sdtPr>
                          <w:alias w:val="Foto"/>
                          <w:tag w:val="Foto"/>
                          <w:id w:val="185335218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1BC1DEE" wp14:editId="38D50582">
                                <wp:extent cx="1135380" cy="1135380"/>
                                <wp:effectExtent l="0" t="0" r="7620" b="7620"/>
                                <wp:docPr id="9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538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684004" w:rsidRPr="004677D0">
        <w:rPr>
          <w:noProof/>
          <w:lang w:val="pt-BR" w:eastAsia="pt-BR"/>
        </w:rPr>
        <w:drawing>
          <wp:anchor distT="0" distB="0" distL="114300" distR="114300" simplePos="0" relativeHeight="251659776" behindDoc="1" locked="0" layoutInCell="1" allowOverlap="1" wp14:anchorId="4393A1E4" wp14:editId="11B67FB9">
            <wp:simplePos x="0" y="0"/>
            <wp:positionH relativeFrom="margin">
              <wp:posOffset>-114300</wp:posOffset>
            </wp:positionH>
            <wp:positionV relativeFrom="margin">
              <wp:posOffset>0</wp:posOffset>
            </wp:positionV>
            <wp:extent cx="1797050" cy="569595"/>
            <wp:effectExtent l="0" t="0" r="0" b="1905"/>
            <wp:wrapSquare wrapText="bothSides"/>
            <wp:docPr id="15" name="Imagem 15" descr="logoprou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prou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92" w:rsidRPr="004125DA">
        <w:rPr>
          <w:lang w:val="pt-BR"/>
        </w:rPr>
        <w:t>UNIVERSIDADE FEDERAL DO RIO DE JANEIRO</w:t>
      </w:r>
    </w:p>
    <w:p w:rsidR="00E94B92" w:rsidRPr="00C05388" w:rsidRDefault="00E94B92" w:rsidP="00806828">
      <w:pPr>
        <w:pStyle w:val="Ttulo1"/>
        <w:spacing w:before="0"/>
        <w:jc w:val="left"/>
        <w:rPr>
          <w:lang w:val="pt-BR"/>
        </w:rPr>
      </w:pPr>
      <w:r w:rsidRPr="004125DA">
        <w:rPr>
          <w:lang w:val="pt-BR"/>
        </w:rPr>
        <w:t>FACULDADE DE ARQUITETURA E URBANISMO</w:t>
      </w:r>
    </w:p>
    <w:p w:rsidR="00E94B92" w:rsidRPr="008B60D6" w:rsidRDefault="00E94B92" w:rsidP="00806828">
      <w:pPr>
        <w:pStyle w:val="Ttulo1"/>
        <w:spacing w:before="0"/>
        <w:jc w:val="left"/>
        <w:rPr>
          <w:lang w:val="pt-BR"/>
        </w:rPr>
      </w:pPr>
      <w:r w:rsidRPr="008B60D6">
        <w:rPr>
          <w:lang w:val="pt-BR"/>
        </w:rPr>
        <w:t>PROURB - Programa de Pós-graduação em Urbanismo</w:t>
      </w:r>
    </w:p>
    <w:p w:rsidR="00E94B92" w:rsidRPr="008B60D6" w:rsidRDefault="0072751B" w:rsidP="00DC5E1A">
      <w:pPr>
        <w:pStyle w:val="Ttulo1"/>
        <w:spacing w:before="480" w:after="120"/>
        <w:jc w:val="left"/>
        <w:rPr>
          <w:lang w:val="pt-BR"/>
        </w:rPr>
      </w:pPr>
      <w:r>
        <w:rPr>
          <w:lang w:val="pt-BR"/>
        </w:rPr>
        <w:t>DOUTORADO</w:t>
      </w:r>
      <w:r w:rsidR="00E94B92" w:rsidRPr="008B60D6">
        <w:rPr>
          <w:lang w:val="pt-BR"/>
        </w:rPr>
        <w:t xml:space="preserve"> – TURMA </w:t>
      </w:r>
      <w:r w:rsidR="00D571A8">
        <w:rPr>
          <w:lang w:val="pt-BR"/>
        </w:rPr>
        <w:t>2017</w:t>
      </w:r>
      <w:r w:rsidR="00DC5E1A">
        <w:rPr>
          <w:lang w:val="pt-BR"/>
        </w:rPr>
        <w:t xml:space="preserve"> - </w:t>
      </w:r>
      <w:r w:rsidR="00E94B92" w:rsidRPr="008B60D6">
        <w:rPr>
          <w:lang w:val="pt-BR"/>
        </w:rPr>
        <w:t>FORMULÁRIO DE INSCRIÇÃO</w:t>
      </w:r>
    </w:p>
    <w:p w:rsidR="00DC5E1A" w:rsidRPr="00DC5E1A" w:rsidRDefault="00E94B92" w:rsidP="00DC5E1A">
      <w:pPr>
        <w:pStyle w:val="Formularioitens"/>
        <w:jc w:val="left"/>
        <w:rPr>
          <w:sz w:val="24"/>
          <w:lang w:val="pt-BR"/>
        </w:rPr>
      </w:pPr>
      <w:r w:rsidRPr="00DC5E1A">
        <w:rPr>
          <w:b/>
          <w:sz w:val="24"/>
          <w:lang w:val="pt-BR"/>
        </w:rPr>
        <w:t>Nome completo</w:t>
      </w:r>
      <w:r w:rsidR="004011A6" w:rsidRPr="00DC5E1A">
        <w:rPr>
          <w:sz w:val="24"/>
          <w:lang w:val="pt-BR"/>
        </w:rPr>
        <w:t xml:space="preserve">: </w:t>
      </w:r>
      <w:r w:rsidR="00EB3661" w:rsidRPr="00DC5E1A">
        <w:rPr>
          <w:sz w:val="24"/>
          <w:lang w:val="pt-BR"/>
        </w:rPr>
        <w:t xml:space="preserve"> </w:t>
      </w:r>
      <w:sdt>
        <w:sdtPr>
          <w:rPr>
            <w:color w:val="808080"/>
            <w:sz w:val="24"/>
          </w:rPr>
          <w:alias w:val="Nome completo"/>
          <w:tag w:val="nome_candidato"/>
          <w:id w:val="911434908"/>
          <w:placeholder>
            <w:docPart w:val="8C822544DE174F10812A0EE1B0907B93"/>
          </w:placeholder>
          <w:text/>
        </w:sdtPr>
        <w:sdtEndPr/>
        <w:sdtContent>
          <w:r w:rsidR="003A54F9" w:rsidRPr="00DC5E1A">
            <w:rPr>
              <w:color w:val="808080"/>
              <w:sz w:val="24"/>
              <w:u w:val="single"/>
              <w:lang w:val="pt-BR"/>
            </w:rPr>
            <w:t>Clique aqui para digitar texto</w:t>
          </w:r>
        </w:sdtContent>
      </w:sdt>
    </w:p>
    <w:p w:rsidR="00E94B92" w:rsidRPr="00ED05DF" w:rsidRDefault="003A54F9" w:rsidP="003A54F9">
      <w:pPr>
        <w:pStyle w:val="Ttulo2"/>
        <w:rPr>
          <w:lang w:val="pt-BR"/>
        </w:rPr>
      </w:pPr>
      <w:r w:rsidRPr="00ED05DF">
        <w:rPr>
          <w:lang w:val="pt-BR"/>
        </w:rPr>
        <w:t>Identificação</w:t>
      </w:r>
    </w:p>
    <w:p w:rsidR="00DC5E1A" w:rsidRPr="00E806DC" w:rsidRDefault="00DC5E1A" w:rsidP="00DC5E1A">
      <w:pPr>
        <w:pStyle w:val="Formularioitens"/>
        <w:tabs>
          <w:tab w:val="left" w:pos="851"/>
        </w:tabs>
        <w:spacing w:line="276" w:lineRule="auto"/>
        <w:jc w:val="left"/>
        <w:rPr>
          <w:u w:val="single"/>
          <w:lang w:val="pt-BR"/>
        </w:rPr>
      </w:pPr>
      <w:r w:rsidRPr="00DC5E1A">
        <w:rPr>
          <w:lang w:val="pt-BR"/>
        </w:rPr>
        <w:t>Filiação:</w:t>
      </w:r>
      <w:r w:rsidRPr="00DC5E1A">
        <w:rPr>
          <w:lang w:val="pt-BR"/>
        </w:rPr>
        <w:tab/>
      </w:r>
      <w:sdt>
        <w:sdtPr>
          <w:rPr>
            <w:u w:val="single"/>
            <w:lang w:val="pt-BR"/>
          </w:rPr>
          <w:alias w:val="Filiação 1"/>
          <w:tag w:val="Filiacao_1"/>
          <w:id w:val="487529731"/>
          <w:placeholder>
            <w:docPart w:val="8F8B448EBF1F482EAFB5C986C5E70240"/>
          </w:placeholder>
          <w:showingPlcHdr/>
          <w:text/>
        </w:sdtPr>
        <w:sdtEndPr/>
        <w:sdtContent>
          <w:r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DC5E1A" w:rsidRPr="007E42EA" w:rsidRDefault="00DC5E1A" w:rsidP="00DC5E1A">
      <w:pPr>
        <w:pStyle w:val="Formularioitens"/>
        <w:tabs>
          <w:tab w:val="left" w:pos="851"/>
        </w:tabs>
        <w:spacing w:line="276" w:lineRule="auto"/>
        <w:jc w:val="left"/>
        <w:rPr>
          <w:u w:val="single"/>
          <w:lang w:val="pt-BR"/>
        </w:rPr>
      </w:pPr>
      <w:r>
        <w:rPr>
          <w:lang w:val="pt-BR"/>
        </w:rPr>
        <w:tab/>
      </w:r>
      <w:sdt>
        <w:sdtPr>
          <w:rPr>
            <w:u w:val="single"/>
            <w:lang w:val="pt-BR"/>
          </w:rPr>
          <w:alias w:val="Filiação 2"/>
          <w:tag w:val="Filiacao_2"/>
          <w:id w:val="-1873228403"/>
          <w:placeholder>
            <w:docPart w:val="2857678E2FB744C8B33E53BAABCBF29A"/>
          </w:placeholder>
          <w:showingPlcHdr/>
          <w:text/>
        </w:sdtPr>
        <w:sdtEndPr/>
        <w:sdtContent>
          <w:r w:rsidRPr="007E42EA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 de N</w:t>
      </w:r>
      <w:r>
        <w:rPr>
          <w:lang w:val="pt-BR"/>
        </w:rPr>
        <w:t>ascimento</w:t>
      </w:r>
      <w:r w:rsidR="004011A6">
        <w:rPr>
          <w:lang w:val="pt-BR"/>
        </w:rPr>
        <w:t>:</w:t>
      </w:r>
      <w:r w:rsidR="00ED05DF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Data de Nascimento"/>
          <w:tag w:val="Data_nascimento"/>
          <w:id w:val="-1246108526"/>
          <w:placeholder>
            <w:docPart w:val="7333BEB9B201405781687EF7E5791E5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05DF" w:rsidRPr="00ED05DF">
            <w:rPr>
              <w:rStyle w:val="TextodoEspaoReservado"/>
              <w:u w:val="single"/>
              <w:lang w:val="pt-BR"/>
            </w:rPr>
            <w:t>Clique aqui para inserir uma data.</w:t>
          </w:r>
        </w:sdtContent>
      </w:sdt>
      <w:r w:rsidR="006E2459">
        <w:rPr>
          <w:lang w:val="pt-BR"/>
        </w:rPr>
        <w:tab/>
      </w:r>
      <w:r w:rsidR="004F5609">
        <w:rPr>
          <w:lang w:val="pt-BR"/>
        </w:rPr>
        <w:tab/>
      </w:r>
      <w:r w:rsidR="005B2FD0">
        <w:rPr>
          <w:lang w:val="pt-BR"/>
        </w:rPr>
        <w:t>Nacionalidade</w:t>
      </w:r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Nacionalidade"/>
          <w:tag w:val="Nacionalidade"/>
          <w:id w:val="-811244326"/>
          <w:placeholder>
            <w:docPart w:val="8CA1BE8A85E648E687138F0A8C4C86F1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5B2FD0">
        <w:rPr>
          <w:u w:val="single"/>
          <w:lang w:val="pt-BR"/>
        </w:rPr>
        <w:t xml:space="preserve"> </w:t>
      </w:r>
      <w:r w:rsidR="005B2FD0" w:rsidRPr="005B2FD0">
        <w:rPr>
          <w:lang w:val="pt-BR"/>
        </w:rPr>
        <w:tab/>
      </w:r>
      <w:r w:rsidR="00C90ED5">
        <w:rPr>
          <w:lang w:val="pt-BR"/>
        </w:rPr>
        <w:t>Naturalidade</w:t>
      </w:r>
      <w:r w:rsidR="005B2FD0" w:rsidRPr="008B60D6">
        <w:rPr>
          <w:lang w:val="pt-BR"/>
        </w:rPr>
        <w:t>:</w:t>
      </w:r>
      <w:r w:rsidR="005B2FD0">
        <w:rPr>
          <w:lang w:val="pt-BR"/>
        </w:rPr>
        <w:t xml:space="preserve"> </w:t>
      </w:r>
      <w:sdt>
        <w:sdtPr>
          <w:rPr>
            <w:lang w:val="pt-BR"/>
          </w:rPr>
          <w:alias w:val="Naturalidade"/>
          <w:tag w:val="Naturalidade"/>
          <w:id w:val="-1403990786"/>
          <w:placeholder>
            <w:docPart w:val="DC3A6B66B4B841B38DE4E66763A9F3C3"/>
          </w:placeholder>
          <w:showingPlcHdr/>
        </w:sdtPr>
        <w:sdtEndPr/>
        <w:sdtContent>
          <w:r w:rsidR="005B2FD0" w:rsidRPr="005B2FD0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Default="00E94B92" w:rsidP="00DC5E1A">
      <w:pPr>
        <w:pStyle w:val="Formularioitens"/>
        <w:spacing w:line="276" w:lineRule="auto"/>
        <w:jc w:val="left"/>
        <w:rPr>
          <w:u w:val="single"/>
          <w:lang w:val="pt-BR"/>
        </w:rPr>
      </w:pPr>
      <w:r w:rsidRPr="008B60D6">
        <w:rPr>
          <w:lang w:val="pt-BR"/>
        </w:rPr>
        <w:t>Identidade: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Identidade"/>
          <w:tag w:val="Identidade"/>
          <w:id w:val="-1597700502"/>
          <w:placeholder>
            <w:docPart w:val="9317B8C4FF3549CDA58D38E74DA50916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>
        <w:rPr>
          <w:lang w:val="pt-BR"/>
        </w:rPr>
        <w:tab/>
      </w:r>
      <w:r w:rsidR="005B2FD0">
        <w:rPr>
          <w:lang w:val="pt-BR"/>
        </w:rPr>
        <w:t>Ó</w:t>
      </w:r>
      <w:r>
        <w:rPr>
          <w:lang w:val="pt-BR"/>
        </w:rPr>
        <w:t>rgão Exp</w:t>
      </w:r>
      <w:r w:rsidR="00DC5E1A">
        <w:rPr>
          <w:lang w:val="pt-BR"/>
        </w:rPr>
        <w:t>.</w:t>
      </w:r>
      <w:r>
        <w:rPr>
          <w:lang w:val="pt-BR"/>
        </w:rPr>
        <w:t>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Órgão Exp."/>
          <w:tag w:val="identidade_orgao"/>
          <w:id w:val="1639685387"/>
          <w:placeholder>
            <w:docPart w:val="767FC3ACE40D49F6BB746C8B68253C9C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>
        <w:rPr>
          <w:lang w:val="pt-BR"/>
        </w:rPr>
        <w:tab/>
      </w:r>
      <w:r w:rsidRPr="008B60D6">
        <w:rPr>
          <w:lang w:val="pt-BR"/>
        </w:rPr>
        <w:t>Data de expedição: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Data de Exp."/>
          <w:tag w:val="identidade_dataexp"/>
          <w:id w:val="44344406"/>
          <w:placeholder>
            <w:docPart w:val="C2724A37D30C40D891E17BD4699CF6BA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inserir uma data.</w:t>
          </w:r>
        </w:sdtContent>
      </w:sdt>
    </w:p>
    <w:p w:rsidR="00F91202" w:rsidRPr="00F91202" w:rsidRDefault="00F91202" w:rsidP="00DC5E1A">
      <w:pPr>
        <w:pStyle w:val="Formularioitens"/>
        <w:spacing w:line="276" w:lineRule="auto"/>
        <w:jc w:val="left"/>
        <w:rPr>
          <w:lang w:val="pt-BR"/>
        </w:rPr>
      </w:pPr>
      <w:r w:rsidRPr="00F91202">
        <w:rPr>
          <w:lang w:val="pt-BR"/>
        </w:rPr>
        <w:t>Passaporte</w:t>
      </w:r>
      <w:r>
        <w:rPr>
          <w:lang w:val="pt-BR"/>
        </w:rPr>
        <w:t xml:space="preserve"> (para estrangeiros)</w:t>
      </w:r>
      <w:r w:rsidRPr="00F91202">
        <w:rPr>
          <w:lang w:val="pt-BR"/>
        </w:rPr>
        <w:t xml:space="preserve">: </w:t>
      </w:r>
      <w:sdt>
        <w:sdtPr>
          <w:rPr>
            <w:u w:val="single"/>
            <w:lang w:val="pt-BR"/>
          </w:rPr>
          <w:alias w:val="Passaporte"/>
          <w:tag w:val="Passaporte"/>
          <w:id w:val="-300924571"/>
          <w:placeholder>
            <w:docPart w:val="AEE59C7FE68B40AEBDD3921E7AF83479"/>
          </w:placeholder>
          <w:showingPlcHdr/>
          <w:text/>
        </w:sdtPr>
        <w:sdtEndPr>
          <w:rPr>
            <w:u w:val="none"/>
          </w:rPr>
        </w:sdtEndPr>
        <w:sdtContent>
          <w:r w:rsidRPr="00F91202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D1FD9" w:rsidRPr="00DD1FD9">
        <w:rPr>
          <w:lang w:val="pt-BR"/>
        </w:rPr>
        <w:tab/>
      </w:r>
      <w:r w:rsidR="004F5609">
        <w:rPr>
          <w:lang w:val="pt-BR"/>
        </w:rPr>
        <w:tab/>
      </w:r>
      <w:r w:rsidR="00DD1FD9">
        <w:rPr>
          <w:lang w:val="pt-BR"/>
        </w:rPr>
        <w:t xml:space="preserve">País: </w:t>
      </w:r>
      <w:sdt>
        <w:sdtPr>
          <w:rPr>
            <w:u w:val="single"/>
            <w:lang w:val="pt-BR"/>
          </w:rPr>
          <w:alias w:val="País"/>
          <w:tag w:val="Passaporte_pais"/>
          <w:id w:val="1326170235"/>
          <w:placeholder>
            <w:docPart w:val="BB0CC949ACA34521AD57B9D682B9CACC"/>
          </w:placeholder>
          <w:showingPlcHdr/>
        </w:sdtPr>
        <w:sdtEndPr/>
        <w:sdtContent>
          <w:r w:rsidR="00DD1FD9" w:rsidRPr="0072751B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F91202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CPF</w:t>
      </w:r>
      <w:r w:rsidR="00806828">
        <w:rPr>
          <w:lang w:val="pt-BR"/>
        </w:rPr>
        <w:t xml:space="preserve">: </w:t>
      </w:r>
      <w:sdt>
        <w:sdtPr>
          <w:rPr>
            <w:u w:val="single"/>
            <w:lang w:val="pt-BR"/>
          </w:rPr>
          <w:alias w:val="CPF"/>
          <w:tag w:val="Cpf"/>
          <w:id w:val="-386734247"/>
          <w:placeholder>
            <w:docPart w:val="0871F819698A4A07A3CFD6460DC30C86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806828">
        <w:rPr>
          <w:lang w:val="pt-BR"/>
        </w:rPr>
        <w:tab/>
      </w:r>
      <w:r w:rsidR="00DD1FD9">
        <w:rPr>
          <w:lang w:val="pt-BR"/>
        </w:rPr>
        <w:tab/>
        <w:t xml:space="preserve">Estado Civil: </w:t>
      </w:r>
      <w:sdt>
        <w:sdtPr>
          <w:rPr>
            <w:lang w:val="pt-BR"/>
          </w:rPr>
          <w:alias w:val="Estado Civil"/>
          <w:tag w:val="Estado_civil"/>
          <w:id w:val="-330606772"/>
          <w:placeholder>
            <w:docPart w:val="0CABFB6AFF754B2D80C2E99EB56DDC08"/>
          </w:placeholder>
          <w:showingPlcHdr/>
        </w:sdtPr>
        <w:sdtEndPr/>
        <w:sdtContent>
          <w:r w:rsidR="00DD1FD9" w:rsidRPr="00DD1FD9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B92" w:rsidRPr="008B60D6" w:rsidRDefault="006E245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Título</w:t>
      </w:r>
      <w:r w:rsidR="00E94B92" w:rsidRPr="008B60D6">
        <w:rPr>
          <w:lang w:val="pt-BR"/>
        </w:rPr>
        <w:t xml:space="preserve"> de Eleitor: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Título de Eleitor"/>
          <w:tag w:val="Titulo_eleitor"/>
          <w:id w:val="-1390868801"/>
          <w:placeholder>
            <w:docPart w:val="385DEDF2DF994DA38527D9231D10440D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  <w:r w:rsidR="00DC5E1A">
        <w:rPr>
          <w:lang w:val="pt-BR"/>
        </w:rPr>
        <w:t xml:space="preserve"> </w:t>
      </w:r>
      <w:r w:rsidR="00DC5E1A">
        <w:rPr>
          <w:lang w:val="pt-BR"/>
        </w:rPr>
        <w:tab/>
      </w:r>
      <w:r w:rsidR="00F70FEF" w:rsidRPr="00F70FEF">
        <w:rPr>
          <w:lang w:val="pt-BR"/>
        </w:rPr>
        <w:t xml:space="preserve">Zona: </w:t>
      </w:r>
      <w:sdt>
        <w:sdtPr>
          <w:rPr>
            <w:u w:val="single"/>
            <w:lang w:val="pt-BR"/>
          </w:rPr>
          <w:alias w:val="Zona"/>
          <w:tag w:val="Titulo_eleitor_zona"/>
          <w:id w:val="78876816"/>
          <w:placeholder>
            <w:docPart w:val="2374194B44314DD091FD163161009E32"/>
          </w:placeholder>
          <w:showingPlcHdr/>
          <w:text/>
        </w:sdtPr>
        <w:sdtEndPr/>
        <w:sdtContent>
          <w:r w:rsidR="00F70FEF" w:rsidRPr="00F70FEF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  <w:r w:rsidR="00F70FEF" w:rsidRPr="00F70FEF">
        <w:rPr>
          <w:lang w:val="pt-BR"/>
        </w:rPr>
        <w:tab/>
        <w:t xml:space="preserve">Seção: </w:t>
      </w:r>
      <w:sdt>
        <w:sdtPr>
          <w:rPr>
            <w:u w:val="single"/>
            <w:lang w:val="pt-BR"/>
          </w:rPr>
          <w:alias w:val="Seção"/>
          <w:tag w:val="Titulo_eleitor_secao"/>
          <w:id w:val="1310974145"/>
          <w:placeholder>
            <w:docPart w:val="177921D40998498CB1F95CB66E3DF61A"/>
          </w:placeholder>
          <w:showingPlcHdr/>
          <w:text/>
        </w:sdtPr>
        <w:sdtEndPr/>
        <w:sdtContent>
          <w:r w:rsidR="00F70FEF" w:rsidRPr="00DC5E1A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</w:p>
    <w:p w:rsidR="006E2459" w:rsidRPr="00931CF3" w:rsidRDefault="00E94B92" w:rsidP="00DC5E1A">
      <w:pPr>
        <w:pStyle w:val="Formularioitens"/>
        <w:spacing w:line="276" w:lineRule="auto"/>
        <w:jc w:val="left"/>
        <w:rPr>
          <w:b/>
          <w:lang w:val="pt-BR"/>
        </w:rPr>
      </w:pPr>
      <w:r w:rsidRPr="00806828">
        <w:rPr>
          <w:lang w:val="pt-BR"/>
        </w:rPr>
        <w:t>Cert.</w:t>
      </w:r>
      <w:r w:rsidR="005B2FD0">
        <w:rPr>
          <w:lang w:val="pt-BR"/>
        </w:rPr>
        <w:t xml:space="preserve"> </w:t>
      </w:r>
      <w:r w:rsidRPr="00806828">
        <w:rPr>
          <w:lang w:val="pt-BR"/>
        </w:rPr>
        <w:t>Militar:</w:t>
      </w:r>
      <w:r w:rsidR="00806828" w:rsidRPr="00806828">
        <w:rPr>
          <w:lang w:val="pt-BR"/>
        </w:rPr>
        <w:t xml:space="preserve"> </w:t>
      </w:r>
      <w:sdt>
        <w:sdtPr>
          <w:rPr>
            <w:u w:val="single"/>
            <w:lang w:val="fr-FR"/>
          </w:rPr>
          <w:alias w:val="Cert. Militar"/>
          <w:tag w:val="Cert_militar"/>
          <w:id w:val="674995120"/>
          <w:placeholder>
            <w:docPart w:val="20A0747DC03A47D7B7C2B5F6E5CEEA27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 w:rsidRPr="00F91202">
        <w:rPr>
          <w:lang w:val="pt-BR"/>
        </w:rPr>
        <w:tab/>
      </w:r>
      <w:r w:rsidRPr="00806828">
        <w:rPr>
          <w:lang w:val="pt-BR"/>
        </w:rPr>
        <w:t>Cert. Disp.de Incorp.:</w:t>
      </w:r>
      <w:r w:rsidR="00806828" w:rsidRPr="00806828">
        <w:rPr>
          <w:lang w:val="pt-BR"/>
        </w:rPr>
        <w:t xml:space="preserve"> </w:t>
      </w:r>
      <w:sdt>
        <w:sdtPr>
          <w:rPr>
            <w:u w:val="single"/>
            <w:lang w:val="fr-FR"/>
          </w:rPr>
          <w:alias w:val="Cert. Disp. da Incorp."/>
          <w:tag w:val="Cert_dispensa"/>
          <w:id w:val="504565890"/>
          <w:placeholder>
            <w:docPart w:val="387F9FDEFCD24F9CA1BA4849E7766D5D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931CF3" w:rsidRPr="00931CF3">
        <w:rPr>
          <w:lang w:val="pt-BR"/>
        </w:rPr>
        <w:t xml:space="preserve"> </w:t>
      </w:r>
      <w:r w:rsidR="00931CF3" w:rsidRPr="00931CF3">
        <w:rPr>
          <w:lang w:val="pt-BR"/>
        </w:rPr>
        <w:tab/>
      </w:r>
      <w:r w:rsidR="00931CF3">
        <w:rPr>
          <w:lang w:val="pt-BR"/>
        </w:rPr>
        <w:t xml:space="preserve">Órgão: </w:t>
      </w:r>
      <w:sdt>
        <w:sdtPr>
          <w:rPr>
            <w:u w:val="single"/>
            <w:lang w:val="pt-BR"/>
          </w:rPr>
          <w:alias w:val="Órgão"/>
          <w:tag w:val="Cert_militar_orgao"/>
          <w:id w:val="-1242250968"/>
          <w:placeholder>
            <w:docPart w:val="A2D626F92F4940CC8A6B866340C68F06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</w:p>
    <w:p w:rsidR="00E94B92" w:rsidRPr="001625AF" w:rsidRDefault="003A54F9" w:rsidP="001625AF">
      <w:pPr>
        <w:pStyle w:val="Ttulo2"/>
        <w:spacing w:line="276" w:lineRule="auto"/>
        <w:rPr>
          <w:b w:val="0"/>
          <w:lang w:val="pt-BR"/>
        </w:rPr>
      </w:pPr>
      <w:r w:rsidRPr="001625AF">
        <w:rPr>
          <w:lang w:val="pt-BR"/>
        </w:rPr>
        <w:t>Endereço</w:t>
      </w:r>
      <w:r w:rsidR="001625AF">
        <w:rPr>
          <w:lang w:val="pt-BR"/>
        </w:rPr>
        <w:t xml:space="preserve"> para correspondência: </w:t>
      </w:r>
      <w:sdt>
        <w:sdtPr>
          <w:rPr>
            <w:b w:val="0"/>
            <w:u w:val="single"/>
            <w:lang w:val="pt-BR"/>
          </w:rPr>
          <w:alias w:val="Correspondência"/>
          <w:tag w:val="Correspondência"/>
          <w:id w:val="824629415"/>
          <w:placeholder>
            <w:docPart w:val="81816886DF8E4B9289B729D63E29A877"/>
          </w:placeholder>
          <w:dropDownList>
            <w:listItem w:displayText="Residência" w:value="Residência"/>
            <w:listItem w:displayText="Trabalho" w:value="Trabalho"/>
          </w:dropDownList>
        </w:sdtPr>
        <w:sdtEndPr/>
        <w:sdtContent>
          <w:r w:rsidR="00F91202" w:rsidRPr="001625AF">
            <w:rPr>
              <w:b w:val="0"/>
              <w:u w:val="single"/>
              <w:lang w:val="pt-BR"/>
            </w:rPr>
            <w:t>Clique aqui para selecionar</w:t>
          </w:r>
        </w:sdtContent>
      </w:sdt>
    </w:p>
    <w:p w:rsidR="00DC5E1A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Rua:</w:t>
      </w:r>
      <w:r w:rsidR="00107996">
        <w:rPr>
          <w:lang w:val="pt-BR"/>
        </w:rPr>
        <w:t xml:space="preserve"> </w:t>
      </w:r>
      <w:sdt>
        <w:sdtPr>
          <w:rPr>
            <w:lang w:val="pt-BR"/>
          </w:rPr>
          <w:alias w:val="Rua"/>
          <w:tag w:val="End_rua"/>
          <w:id w:val="-43215112"/>
          <w:placeholder>
            <w:docPart w:val="70315E6C98E4401B9BF0BD7EE02F9C0F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6E2459">
        <w:rPr>
          <w:lang w:val="pt-BR"/>
        </w:rPr>
        <w:t xml:space="preserve"> </w:t>
      </w:r>
      <w:r w:rsidR="00107996">
        <w:rPr>
          <w:lang w:val="pt-BR"/>
        </w:rPr>
        <w:tab/>
      </w:r>
      <w:r w:rsidRPr="008B60D6">
        <w:rPr>
          <w:lang w:val="pt-BR"/>
        </w:rPr>
        <w:t>nº</w:t>
      </w:r>
      <w:r w:rsidR="006E2459">
        <w:rPr>
          <w:lang w:val="pt-BR"/>
        </w:rPr>
        <w:t xml:space="preserve"> </w:t>
      </w:r>
      <w:r w:rsidR="00107996">
        <w:rPr>
          <w:lang w:val="pt-BR"/>
        </w:rPr>
        <w:t xml:space="preserve"> </w:t>
      </w:r>
      <w:sdt>
        <w:sdtPr>
          <w:rPr>
            <w:lang w:val="pt-BR"/>
          </w:rPr>
          <w:alias w:val="Número"/>
          <w:tag w:val="End_num"/>
          <w:id w:val="-171179255"/>
          <w:placeholder>
            <w:docPart w:val="D2C843E846AA4162A0340F9DAA95EB20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ab/>
      </w:r>
      <w:r w:rsidRPr="008B60D6">
        <w:rPr>
          <w:lang w:val="pt-BR"/>
        </w:rPr>
        <w:t>Bairro:</w:t>
      </w:r>
      <w:r w:rsidR="00107996">
        <w:rPr>
          <w:lang w:val="pt-BR"/>
        </w:rPr>
        <w:t xml:space="preserve">  </w:t>
      </w:r>
      <w:sdt>
        <w:sdtPr>
          <w:rPr>
            <w:lang w:val="pt-BR"/>
          </w:rPr>
          <w:alias w:val="Bairro"/>
          <w:tag w:val="End_bairro"/>
          <w:id w:val="-1078675953"/>
          <w:placeholder>
            <w:docPart w:val="7F9948E291DA420DA490F1A79A6CF699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6E2459">
        <w:rPr>
          <w:lang w:val="pt-BR"/>
        </w:rPr>
        <w:t xml:space="preserve"> </w:t>
      </w:r>
    </w:p>
    <w:p w:rsidR="00F70FEF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CEP: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EP"/>
          <w:tag w:val="End_cep"/>
          <w:id w:val="-1693141294"/>
          <w:placeholder>
            <w:docPart w:val="6C29B724A5014CB683CEDCDD7A54376D"/>
          </w:placeholder>
          <w:showingPlcHdr/>
          <w:text/>
        </w:sdtPr>
        <w:sdtEndPr/>
        <w:sdtContent>
          <w:r w:rsidR="007E42EA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 xml:space="preserve"> </w:t>
      </w:r>
      <w:r w:rsidR="00DC5E1A">
        <w:rPr>
          <w:lang w:val="pt-BR"/>
        </w:rPr>
        <w:tab/>
      </w:r>
      <w:r w:rsidRPr="008B60D6">
        <w:rPr>
          <w:lang w:val="pt-BR"/>
        </w:rPr>
        <w:t>Cidade:</w:t>
      </w:r>
      <w:r w:rsidR="00ED05DF">
        <w:rPr>
          <w:lang w:val="pt-BR"/>
        </w:rPr>
        <w:t xml:space="preserve"> </w:t>
      </w:r>
      <w:sdt>
        <w:sdtPr>
          <w:rPr>
            <w:lang w:val="pt-BR"/>
          </w:rPr>
          <w:alias w:val="Cidade"/>
          <w:tag w:val="End_cidade"/>
          <w:id w:val="630216809"/>
          <w:placeholder>
            <w:docPart w:val="85700D52245946D7822FF799D04319F8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ab/>
      </w:r>
      <w:r w:rsidRPr="008B60D6">
        <w:rPr>
          <w:lang w:val="pt-BR"/>
        </w:rPr>
        <w:t>Estado: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Estado"/>
          <w:tag w:val="End_estado"/>
          <w:id w:val="-84604828"/>
          <w:placeholder>
            <w:docPart w:val="6B3333F1AF654A21818EB125C363102F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Tel: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Telefone"/>
          <w:tag w:val="End_tel"/>
          <w:id w:val="1003704383"/>
          <w:placeholder>
            <w:docPart w:val="195BA9CC8AA8455B81318D7AB9CB7B81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ED05DF">
        <w:rPr>
          <w:lang w:val="pt-BR"/>
        </w:rPr>
        <w:tab/>
      </w:r>
      <w:r w:rsidRPr="008B60D6">
        <w:rPr>
          <w:lang w:val="pt-BR"/>
        </w:rPr>
        <w:t>Fax: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Fax"/>
          <w:tag w:val="End_fax"/>
          <w:id w:val="-497960880"/>
          <w:placeholder>
            <w:docPart w:val="0C904EE3299A425C865EB9FEB908C622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ED05DF">
        <w:rPr>
          <w:lang w:val="pt-BR"/>
        </w:rPr>
        <w:tab/>
      </w:r>
      <w:r w:rsidR="004F5609">
        <w:rPr>
          <w:lang w:val="pt-BR"/>
        </w:rPr>
        <w:tab/>
      </w:r>
      <w:r w:rsidRPr="008B60D6">
        <w:rPr>
          <w:lang w:val="pt-BR"/>
        </w:rPr>
        <w:t>Cel: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elular"/>
          <w:tag w:val="End_cel"/>
          <w:id w:val="760719241"/>
          <w:placeholder>
            <w:docPart w:val="CF12137ABB9742D1857F048DA834E2C0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6E2459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e-mail: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E-mail"/>
          <w:tag w:val="email"/>
          <w:id w:val="-2004266276"/>
          <w:placeholder>
            <w:docPart w:val="51A73C75CC364B8F85766FA9E657CD0A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5B2FD0" w:rsidRDefault="00E94B92" w:rsidP="00DC5E1A">
      <w:pPr>
        <w:pStyle w:val="Ttulo2"/>
        <w:spacing w:line="276" w:lineRule="auto"/>
        <w:rPr>
          <w:lang w:val="pt-BR"/>
        </w:rPr>
      </w:pPr>
      <w:r w:rsidRPr="005B2FD0">
        <w:rPr>
          <w:lang w:val="pt-BR"/>
        </w:rPr>
        <w:t>Local de Trabalho</w:t>
      </w: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Trabalho_inst"/>
          <w:id w:val="145247798"/>
          <w:placeholder>
            <w:docPart w:val="FA534010A52F4F78932DF785AABED9EF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3A54F9">
        <w:rPr>
          <w:lang w:val="pt-BR"/>
        </w:rPr>
        <w:tab/>
      </w:r>
      <w:r w:rsidRPr="008B60D6">
        <w:rPr>
          <w:lang w:val="pt-BR"/>
        </w:rPr>
        <w:t>Cargo: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argo"/>
          <w:tag w:val="Trabalho_cargo"/>
          <w:id w:val="-1079135890"/>
          <w:placeholder>
            <w:docPart w:val="B0347804162D4E1E87FADCEBC1CE9AFA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C12F6D" w:rsidRDefault="00C12F6D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É Docente Universitário?</w:t>
      </w:r>
      <w:r>
        <w:rPr>
          <w:lang w:val="pt-BR"/>
        </w:rPr>
        <w:tab/>
      </w:r>
      <w:sdt>
        <w:sdtPr>
          <w:rPr>
            <w:lang w:val="pt-BR"/>
          </w:rPr>
          <w:alias w:val="Docente"/>
          <w:tag w:val="docente_universitario"/>
          <w:id w:val="-284424452"/>
          <w:placeholder>
            <w:docPart w:val="760F55CCB2A147CAA178EFD39705A5D2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5B2FD0" w:rsidRPr="005B2FD0">
            <w:rPr>
              <w:rStyle w:val="TextodoEspaoReservado"/>
              <w:lang w:val="pt-BR"/>
            </w:rPr>
            <w:t>Escolher um item.</w:t>
          </w:r>
        </w:sdtContent>
      </w:sdt>
      <w:r w:rsidR="003A54F9">
        <w:rPr>
          <w:lang w:val="pt-BR"/>
        </w:rPr>
        <w:tab/>
        <w:t>Q</w:t>
      </w:r>
      <w:r w:rsidRPr="008B60D6">
        <w:rPr>
          <w:lang w:val="pt-BR"/>
        </w:rPr>
        <w:t xml:space="preserve">ual categoria? </w:t>
      </w:r>
      <w:sdt>
        <w:sdtPr>
          <w:rPr>
            <w:lang w:val="pt-BR"/>
          </w:rPr>
          <w:alias w:val="Categoria"/>
          <w:tag w:val="Docente_categoria"/>
          <w:id w:val="10727813"/>
          <w:placeholder>
            <w:docPart w:val="8BCDE5A5CCB34203A14A23131481DF85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3A54F9" w:rsidRDefault="003A54F9" w:rsidP="00DC5E1A">
      <w:pPr>
        <w:pStyle w:val="Ttulo2"/>
        <w:spacing w:line="276" w:lineRule="auto"/>
        <w:rPr>
          <w:lang w:val="pt-BR"/>
        </w:rPr>
      </w:pPr>
      <w:r w:rsidRPr="003A54F9">
        <w:rPr>
          <w:lang w:val="pt-BR"/>
        </w:rPr>
        <w:t>Formação</w:t>
      </w:r>
      <w:r w:rsidR="001625AF">
        <w:rPr>
          <w:lang w:val="pt-BR"/>
        </w:rPr>
        <w:t xml:space="preserve"> Superior</w:t>
      </w: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Curso:</w:t>
      </w:r>
      <w:r w:rsidR="006E2459">
        <w:rPr>
          <w:lang w:val="pt-BR"/>
        </w:rPr>
        <w:t xml:space="preserve"> </w:t>
      </w:r>
      <w:r w:rsidR="003A54F9">
        <w:rPr>
          <w:lang w:val="pt-BR"/>
        </w:rPr>
        <w:tab/>
      </w:r>
      <w:sdt>
        <w:sdtPr>
          <w:rPr>
            <w:lang w:val="pt-BR"/>
          </w:rPr>
          <w:alias w:val="Curso"/>
          <w:tag w:val="Formacao1_curso"/>
          <w:id w:val="-1603107815"/>
          <w:placeholder>
            <w:docPart w:val="59D05C32C1144DC38B46D90A3D326238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Formacao1_instituicao"/>
          <w:id w:val="566151323"/>
          <w:placeholder>
            <w:docPart w:val="A7298FED6672488382579BEA819FDC1E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Cidade:</w:t>
      </w:r>
      <w:r w:rsidR="006E2459">
        <w:rPr>
          <w:lang w:val="pt-BR"/>
        </w:rPr>
        <w:t xml:space="preserve"> </w:t>
      </w:r>
      <w:r w:rsidR="003A54F9">
        <w:rPr>
          <w:lang w:val="pt-BR"/>
        </w:rPr>
        <w:tab/>
      </w:r>
      <w:sdt>
        <w:sdtPr>
          <w:rPr>
            <w:lang w:val="pt-BR"/>
          </w:rPr>
          <w:alias w:val="Cidade"/>
          <w:tag w:val="Formacao1_cidade"/>
          <w:id w:val="1219176286"/>
          <w:placeholder>
            <w:docPart w:val="A877A674656944FC927E80349396E681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Datas</w:t>
      </w:r>
      <w:r w:rsidR="005B2FD0">
        <w:rPr>
          <w:lang w:val="pt-BR"/>
        </w:rPr>
        <w:t xml:space="preserve"> de</w:t>
      </w:r>
      <w:r w:rsidRPr="008B60D6">
        <w:rPr>
          <w:lang w:val="pt-BR"/>
        </w:rPr>
        <w:t xml:space="preserve"> início/término do Curso: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ício e término"/>
          <w:tag w:val="Formacao1_iniciofim"/>
          <w:id w:val="-1696835529"/>
          <w:placeholder>
            <w:docPart w:val="9EB5CFE615484A188BD1D6A2C58FACA6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Curso:</w:t>
      </w:r>
      <w:r>
        <w:rPr>
          <w:lang w:val="pt-BR"/>
        </w:rPr>
        <w:t xml:space="preserve"> </w:t>
      </w:r>
      <w:r>
        <w:rPr>
          <w:lang w:val="pt-BR"/>
        </w:rPr>
        <w:tab/>
      </w:r>
      <w:sdt>
        <w:sdtPr>
          <w:rPr>
            <w:lang w:val="pt-BR"/>
          </w:rPr>
          <w:alias w:val="Curso"/>
          <w:tag w:val="Formacao2_curso"/>
          <w:id w:val="-820123643"/>
          <w:placeholder>
            <w:docPart w:val="C3FB41E184C4494C848BEF0E53142511"/>
          </w:placeholder>
          <w:showingPlcHdr/>
          <w:text/>
        </w:sdtPr>
        <w:sdtEndPr/>
        <w:sdtContent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Formacao2_instituicao"/>
          <w:id w:val="1736205609"/>
          <w:placeholder>
            <w:docPart w:val="C3FB41E184C4494C848BEF0E53142511"/>
          </w:placeholder>
          <w:showingPlcHdr/>
          <w:text/>
        </w:sdtPr>
        <w:sdtEndPr/>
        <w:sdtContent>
          <w:r w:rsidR="0072751B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Cidade:</w:t>
      </w:r>
      <w:r>
        <w:rPr>
          <w:lang w:val="pt-BR"/>
        </w:rPr>
        <w:t xml:space="preserve"> </w:t>
      </w:r>
      <w:r>
        <w:rPr>
          <w:lang w:val="pt-BR"/>
        </w:rPr>
        <w:tab/>
      </w:r>
      <w:sdt>
        <w:sdtPr>
          <w:rPr>
            <w:lang w:val="pt-BR"/>
          </w:rPr>
          <w:alias w:val="Cidade"/>
          <w:tag w:val="Formacao2_cidade"/>
          <w:id w:val="551661980"/>
          <w:placeholder>
            <w:docPart w:val="C3FB41E184C4494C848BEF0E53142511"/>
          </w:placeholder>
          <w:showingPlcHdr/>
          <w:text/>
        </w:sdtPr>
        <w:sdtEndPr/>
        <w:sdtContent>
          <w:r w:rsidR="0072751B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 xml:space="preserve">Datas </w:t>
      </w:r>
      <w:r w:rsidR="005B2FD0">
        <w:rPr>
          <w:lang w:val="pt-BR"/>
        </w:rPr>
        <w:t xml:space="preserve">de </w:t>
      </w:r>
      <w:r w:rsidRPr="008B60D6">
        <w:rPr>
          <w:lang w:val="pt-BR"/>
        </w:rPr>
        <w:t>início/término do Curso: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Início e fim"/>
          <w:tag w:val="Formacao2_iniciofim"/>
          <w:id w:val="-26030497"/>
          <w:placeholder>
            <w:docPart w:val="C3FB41E184C4494C848BEF0E53142511"/>
          </w:placeholder>
          <w:showingPlcHdr/>
          <w:text/>
        </w:sdtPr>
        <w:sdtEndPr/>
        <w:sdtContent>
          <w:r w:rsidR="0072751B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Default="00E94B92" w:rsidP="00DC5E1A">
      <w:pPr>
        <w:pStyle w:val="Ttulo2"/>
        <w:spacing w:line="276" w:lineRule="auto"/>
        <w:rPr>
          <w:lang w:val="pt-BR"/>
        </w:rPr>
      </w:pPr>
      <w:r w:rsidRPr="003A54F9">
        <w:rPr>
          <w:lang w:val="pt-BR"/>
        </w:rPr>
        <w:t>Opção por Linha de Pesquis</w:t>
      </w:r>
      <w:r w:rsidR="003A54F9">
        <w:rPr>
          <w:lang w:val="pt-BR"/>
        </w:rPr>
        <w:t>a para o Projeto de Dissertação</w:t>
      </w:r>
    </w:p>
    <w:sdt>
      <w:sdtPr>
        <w:rPr>
          <w:lang w:val="pt-BR"/>
        </w:rPr>
        <w:alias w:val="Linha de Pesquisa"/>
        <w:tag w:val="Linha_pesquisa"/>
        <w:id w:val="-783428629"/>
        <w:placeholder>
          <w:docPart w:val="D090EBBDED3B43AAB4E5AAB04F0B5DB0"/>
        </w:placeholder>
        <w:showingPlcHdr/>
        <w:comboBox>
          <w:listItem w:value="Escolher um item."/>
          <w:listItem w:displayText="Estruturação, Morfologia e Projeto do Espaço Urbano" w:value="Estruturação, Morfologia e Projeto do Espaço Urbano"/>
          <w:listItem w:displayText="História da Cidade e do Urbanismo" w:value="História da Cidade e do Urbanismo"/>
          <w:listItem w:displayText="Assentamentos Populares e Habitação" w:value="Assentamentos Populares e Habitação"/>
          <w:listItem w:displayText="Ambiente Urbano e Paisagismo" w:value="Ambiente Urbano e Paisagismo"/>
          <w:listItem w:displayText="Gráfica Digital, Representação e Urbanismo" w:value="Gráfica Digital, Representação e Urbanismo"/>
        </w:comboBox>
      </w:sdtPr>
      <w:sdtEndPr/>
      <w:sdtContent>
        <w:p w:rsidR="003A54F9" w:rsidRPr="003A54F9" w:rsidRDefault="003A54F9" w:rsidP="00DC5E1A">
          <w:pPr>
            <w:spacing w:line="276" w:lineRule="auto"/>
            <w:rPr>
              <w:lang w:val="pt-BR"/>
            </w:rPr>
          </w:pPr>
          <w:r w:rsidRPr="003A54F9">
            <w:rPr>
              <w:rStyle w:val="TextodoEspaoReservado"/>
              <w:lang w:val="pt-BR"/>
            </w:rPr>
            <w:t>Escolher um item.</w:t>
          </w:r>
        </w:p>
      </w:sdtContent>
    </w:sdt>
    <w:p w:rsidR="00E94B92" w:rsidRPr="003A54F9" w:rsidRDefault="008357CC" w:rsidP="00DC5E1A">
      <w:pPr>
        <w:pStyle w:val="Ttulo2"/>
        <w:spacing w:line="276" w:lineRule="auto"/>
        <w:rPr>
          <w:lang w:val="pt-BR"/>
        </w:rPr>
      </w:pPr>
      <w:r>
        <w:rPr>
          <w:lang w:val="pt-BR"/>
        </w:rPr>
        <w:t>Opção por língua estrangeira</w:t>
      </w:r>
      <w:r w:rsidR="0072751B">
        <w:rPr>
          <w:lang w:val="pt-BR"/>
        </w:rPr>
        <w:t xml:space="preserve"> (além do inglês)</w:t>
      </w:r>
    </w:p>
    <w:sdt>
      <w:sdtPr>
        <w:rPr>
          <w:lang w:val="pt-BR"/>
        </w:rPr>
        <w:alias w:val="Língua Estrangeira"/>
        <w:tag w:val="Lingua_prova"/>
        <w:id w:val="135692878"/>
        <w:placeholder>
          <w:docPart w:val="36823C15296C4CD29B54FB16A89A2F0A"/>
        </w:placeholder>
        <w:showingPlcHdr/>
        <w:dropDownList>
          <w:listItem w:value="Escolher um item."/>
          <w:listItem w:displayText="Espanhol" w:value="Espanhol"/>
          <w:listItem w:displayText="Francês" w:value="Francês"/>
        </w:dropDownList>
      </w:sdtPr>
      <w:sdtEndPr/>
      <w:sdtContent>
        <w:p w:rsidR="00E94B92" w:rsidRDefault="008357CC" w:rsidP="00DC5E1A">
          <w:pPr>
            <w:pStyle w:val="Formularioitens"/>
            <w:spacing w:line="276" w:lineRule="auto"/>
            <w:jc w:val="left"/>
            <w:rPr>
              <w:lang w:val="pt-BR"/>
            </w:rPr>
          </w:pPr>
          <w:r w:rsidRPr="008357CC">
            <w:rPr>
              <w:rStyle w:val="TextodoEspaoReservado"/>
              <w:lang w:val="pt-BR"/>
            </w:rPr>
            <w:t>Escolher um item.</w:t>
          </w:r>
        </w:p>
      </w:sdtContent>
    </w:sdt>
    <w:p w:rsidR="008357CC" w:rsidRPr="008B60D6" w:rsidRDefault="008357CC" w:rsidP="00DC5E1A">
      <w:pPr>
        <w:pStyle w:val="Formularioitens"/>
        <w:spacing w:line="276" w:lineRule="auto"/>
        <w:jc w:val="left"/>
        <w:rPr>
          <w:lang w:val="pt-BR"/>
        </w:rPr>
      </w:pPr>
    </w:p>
    <w:p w:rsidR="00C12F6D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Data:</w:t>
      </w:r>
      <w:r w:rsidR="00C12F6D">
        <w:rPr>
          <w:lang w:val="pt-BR"/>
        </w:rPr>
        <w:t xml:space="preserve"> </w:t>
      </w:r>
      <w:sdt>
        <w:sdtPr>
          <w:rPr>
            <w:lang w:val="pt-BR"/>
          </w:rPr>
          <w:alias w:val="Data"/>
          <w:tag w:val="Data_assinatura"/>
          <w:id w:val="-2082822189"/>
          <w:placeholder>
            <w:docPart w:val="2AECB7F0E7294B5BA514D0D75202C3B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05DF" w:rsidRPr="00ED05DF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E94B92" w:rsidRDefault="00E94B92" w:rsidP="00DC5E1A">
      <w:pPr>
        <w:pStyle w:val="Formularioitens"/>
        <w:spacing w:line="276" w:lineRule="auto"/>
        <w:jc w:val="left"/>
        <w:rPr>
          <w:lang w:val="pt-BR"/>
        </w:rPr>
      </w:pPr>
    </w:p>
    <w:p w:rsidR="00F70FEF" w:rsidRPr="008B60D6" w:rsidRDefault="00F70FEF" w:rsidP="00DC5E1A">
      <w:pPr>
        <w:pStyle w:val="Formularioitens"/>
        <w:spacing w:line="276" w:lineRule="auto"/>
        <w:jc w:val="left"/>
        <w:rPr>
          <w:lang w:val="pt-BR"/>
        </w:rPr>
      </w:pP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Assinatura:</w:t>
      </w:r>
      <w:r w:rsidR="00C12F6D">
        <w:rPr>
          <w:lang w:val="pt-BR"/>
        </w:rPr>
        <w:t xml:space="preserve"> </w:t>
      </w:r>
      <w:r w:rsidR="00F70FEF">
        <w:rPr>
          <w:lang w:val="pt-BR"/>
        </w:rPr>
        <w:t>__________________________________________</w:t>
      </w:r>
      <w:r w:rsidR="00032C1D">
        <w:rPr>
          <w:lang w:val="pt-BR"/>
        </w:rPr>
        <w:t>______</w:t>
      </w:r>
    </w:p>
    <w:sectPr w:rsidR="00E94B92" w:rsidRPr="008B60D6" w:rsidSect="001625AF">
      <w:headerReference w:type="default" r:id="rId10"/>
      <w:pgSz w:w="12240" w:h="15840" w:code="119"/>
      <w:pgMar w:top="851" w:right="1077" w:bottom="1134" w:left="107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D1" w:rsidRDefault="004F69D1" w:rsidP="00E94B92">
      <w:r>
        <w:separator/>
      </w:r>
    </w:p>
  </w:endnote>
  <w:endnote w:type="continuationSeparator" w:id="0">
    <w:p w:rsidR="004F69D1" w:rsidRDefault="004F69D1" w:rsidP="00E9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D1" w:rsidRDefault="004F69D1" w:rsidP="00E94B92">
      <w:r>
        <w:separator/>
      </w:r>
    </w:p>
  </w:footnote>
  <w:footnote w:type="continuationSeparator" w:id="0">
    <w:p w:rsidR="004F69D1" w:rsidRDefault="004F69D1" w:rsidP="00E94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92" w:rsidRPr="00145039" w:rsidRDefault="00E94B92" w:rsidP="00E94B92">
    <w:pPr>
      <w:pStyle w:val="Cabealho"/>
      <w:jc w:val="right"/>
      <w:rPr>
        <w:rFonts w:ascii="Trebuchet MS" w:hAnsi="Trebuchet MS"/>
        <w:b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BC4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6F39"/>
    <w:multiLevelType w:val="hybridMultilevel"/>
    <w:tmpl w:val="B0A09B8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1FD7"/>
    <w:multiLevelType w:val="hybridMultilevel"/>
    <w:tmpl w:val="773A4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D0F"/>
    <w:multiLevelType w:val="hybridMultilevel"/>
    <w:tmpl w:val="198464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39028F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83247"/>
    <w:multiLevelType w:val="hybridMultilevel"/>
    <w:tmpl w:val="1242EF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2505"/>
    <w:multiLevelType w:val="hybridMultilevel"/>
    <w:tmpl w:val="21EA61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92218"/>
    <w:multiLevelType w:val="hybridMultilevel"/>
    <w:tmpl w:val="90521EBA"/>
    <w:lvl w:ilvl="0" w:tplc="7194BCE0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41EEF"/>
    <w:multiLevelType w:val="multilevel"/>
    <w:tmpl w:val="9ECC76BA"/>
    <w:lvl w:ilvl="0"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184466"/>
    <w:multiLevelType w:val="hybridMultilevel"/>
    <w:tmpl w:val="86281B18"/>
    <w:lvl w:ilvl="0" w:tplc="BDB4400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0E6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 w15:restartNumberingAfterBreak="0">
    <w:nsid w:val="6448714D"/>
    <w:multiLevelType w:val="hybridMultilevel"/>
    <w:tmpl w:val="C988259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311D59"/>
    <w:multiLevelType w:val="hybridMultilevel"/>
    <w:tmpl w:val="17EACB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0729A"/>
    <w:multiLevelType w:val="hybridMultilevel"/>
    <w:tmpl w:val="A54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I+DQQVjKETIeUPVfmdiRCaKmWFQQP7i+dxKjGnaw2ohIc3khskecDljsZyFIcybSBGKNTYBJZKApFNuKdmi+w==" w:salt="4QG1sjgtMlIesrFLFzDUc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2F"/>
    <w:rsid w:val="000001AF"/>
    <w:rsid w:val="0000357E"/>
    <w:rsid w:val="0002516E"/>
    <w:rsid w:val="00032C1D"/>
    <w:rsid w:val="000454F2"/>
    <w:rsid w:val="00051EFB"/>
    <w:rsid w:val="00065FC9"/>
    <w:rsid w:val="00077537"/>
    <w:rsid w:val="00086D1C"/>
    <w:rsid w:val="00095179"/>
    <w:rsid w:val="000A759B"/>
    <w:rsid w:val="000B34CC"/>
    <w:rsid w:val="00107996"/>
    <w:rsid w:val="00144245"/>
    <w:rsid w:val="001625AF"/>
    <w:rsid w:val="0018030C"/>
    <w:rsid w:val="00195F84"/>
    <w:rsid w:val="00196C1D"/>
    <w:rsid w:val="001D07BF"/>
    <w:rsid w:val="001D6B8E"/>
    <w:rsid w:val="001D72F5"/>
    <w:rsid w:val="001E0704"/>
    <w:rsid w:val="001F7E71"/>
    <w:rsid w:val="00204B25"/>
    <w:rsid w:val="00216975"/>
    <w:rsid w:val="00225F1F"/>
    <w:rsid w:val="002343BC"/>
    <w:rsid w:val="002367D3"/>
    <w:rsid w:val="00263C9F"/>
    <w:rsid w:val="00274402"/>
    <w:rsid w:val="002A2B5D"/>
    <w:rsid w:val="002D5CA2"/>
    <w:rsid w:val="002E4D75"/>
    <w:rsid w:val="00303B28"/>
    <w:rsid w:val="00312F6E"/>
    <w:rsid w:val="00321B23"/>
    <w:rsid w:val="00327DC8"/>
    <w:rsid w:val="0033666E"/>
    <w:rsid w:val="00337B45"/>
    <w:rsid w:val="00341644"/>
    <w:rsid w:val="00370D9B"/>
    <w:rsid w:val="003819DA"/>
    <w:rsid w:val="0038282F"/>
    <w:rsid w:val="00383BA7"/>
    <w:rsid w:val="003924F6"/>
    <w:rsid w:val="00395E41"/>
    <w:rsid w:val="003A54F9"/>
    <w:rsid w:val="003B6301"/>
    <w:rsid w:val="003C2E06"/>
    <w:rsid w:val="003D3580"/>
    <w:rsid w:val="003E484B"/>
    <w:rsid w:val="003E6B3C"/>
    <w:rsid w:val="003E6BF5"/>
    <w:rsid w:val="004011A6"/>
    <w:rsid w:val="00402BD4"/>
    <w:rsid w:val="004074C9"/>
    <w:rsid w:val="0041075B"/>
    <w:rsid w:val="004125DA"/>
    <w:rsid w:val="004356F6"/>
    <w:rsid w:val="00454CFA"/>
    <w:rsid w:val="00456E39"/>
    <w:rsid w:val="004677D0"/>
    <w:rsid w:val="004D1CF7"/>
    <w:rsid w:val="004D3C5F"/>
    <w:rsid w:val="004F51E3"/>
    <w:rsid w:val="004F5609"/>
    <w:rsid w:val="004F69D1"/>
    <w:rsid w:val="00500098"/>
    <w:rsid w:val="00513CD9"/>
    <w:rsid w:val="00525822"/>
    <w:rsid w:val="005407D3"/>
    <w:rsid w:val="00546B29"/>
    <w:rsid w:val="005529D3"/>
    <w:rsid w:val="00556AF7"/>
    <w:rsid w:val="005729A1"/>
    <w:rsid w:val="005863AE"/>
    <w:rsid w:val="005B2FD0"/>
    <w:rsid w:val="005B5456"/>
    <w:rsid w:val="005C54D8"/>
    <w:rsid w:val="005D62F8"/>
    <w:rsid w:val="005E4FCC"/>
    <w:rsid w:val="00602E16"/>
    <w:rsid w:val="00613865"/>
    <w:rsid w:val="00624822"/>
    <w:rsid w:val="00642F3B"/>
    <w:rsid w:val="00651FA9"/>
    <w:rsid w:val="00652AEF"/>
    <w:rsid w:val="006571B3"/>
    <w:rsid w:val="00657E6F"/>
    <w:rsid w:val="00675DE3"/>
    <w:rsid w:val="00684004"/>
    <w:rsid w:val="00684444"/>
    <w:rsid w:val="006B17E4"/>
    <w:rsid w:val="006B79BF"/>
    <w:rsid w:val="006C00C0"/>
    <w:rsid w:val="006C53E7"/>
    <w:rsid w:val="006D4FE0"/>
    <w:rsid w:val="006E2459"/>
    <w:rsid w:val="006F0CC9"/>
    <w:rsid w:val="006F7D9F"/>
    <w:rsid w:val="00701210"/>
    <w:rsid w:val="007041CD"/>
    <w:rsid w:val="0072751B"/>
    <w:rsid w:val="00747135"/>
    <w:rsid w:val="007755D2"/>
    <w:rsid w:val="007A5BB4"/>
    <w:rsid w:val="007B78AC"/>
    <w:rsid w:val="007C5CA0"/>
    <w:rsid w:val="007D0B98"/>
    <w:rsid w:val="007E42EA"/>
    <w:rsid w:val="00802C0E"/>
    <w:rsid w:val="00806828"/>
    <w:rsid w:val="00812D09"/>
    <w:rsid w:val="0082138E"/>
    <w:rsid w:val="008357CC"/>
    <w:rsid w:val="00857D47"/>
    <w:rsid w:val="00864029"/>
    <w:rsid w:val="00874EE3"/>
    <w:rsid w:val="008E311D"/>
    <w:rsid w:val="008E3120"/>
    <w:rsid w:val="008F0C02"/>
    <w:rsid w:val="0090326F"/>
    <w:rsid w:val="00931CF3"/>
    <w:rsid w:val="00940C93"/>
    <w:rsid w:val="009460CE"/>
    <w:rsid w:val="009542F7"/>
    <w:rsid w:val="00956959"/>
    <w:rsid w:val="00957536"/>
    <w:rsid w:val="00990BB0"/>
    <w:rsid w:val="009C411F"/>
    <w:rsid w:val="00A00731"/>
    <w:rsid w:val="00A158D7"/>
    <w:rsid w:val="00A23052"/>
    <w:rsid w:val="00A2508F"/>
    <w:rsid w:val="00A35268"/>
    <w:rsid w:val="00A37A67"/>
    <w:rsid w:val="00A73448"/>
    <w:rsid w:val="00A8640C"/>
    <w:rsid w:val="00AA0E1A"/>
    <w:rsid w:val="00AB1B02"/>
    <w:rsid w:val="00AC015D"/>
    <w:rsid w:val="00AF6705"/>
    <w:rsid w:val="00B3095E"/>
    <w:rsid w:val="00B43E6F"/>
    <w:rsid w:val="00B66770"/>
    <w:rsid w:val="00B77A35"/>
    <w:rsid w:val="00B80A06"/>
    <w:rsid w:val="00BA5901"/>
    <w:rsid w:val="00BA6EBA"/>
    <w:rsid w:val="00BC2170"/>
    <w:rsid w:val="00C12F6D"/>
    <w:rsid w:val="00C236DA"/>
    <w:rsid w:val="00C23E71"/>
    <w:rsid w:val="00C360B8"/>
    <w:rsid w:val="00C53C41"/>
    <w:rsid w:val="00C77035"/>
    <w:rsid w:val="00C90ED5"/>
    <w:rsid w:val="00CB5390"/>
    <w:rsid w:val="00CB6D30"/>
    <w:rsid w:val="00CD7E23"/>
    <w:rsid w:val="00CE48DA"/>
    <w:rsid w:val="00CF34D7"/>
    <w:rsid w:val="00D03E67"/>
    <w:rsid w:val="00D132A4"/>
    <w:rsid w:val="00D30417"/>
    <w:rsid w:val="00D571A8"/>
    <w:rsid w:val="00D84795"/>
    <w:rsid w:val="00DA0EEA"/>
    <w:rsid w:val="00DB1BD4"/>
    <w:rsid w:val="00DC5E1A"/>
    <w:rsid w:val="00DD1FD9"/>
    <w:rsid w:val="00E12B0E"/>
    <w:rsid w:val="00E13952"/>
    <w:rsid w:val="00E27E3F"/>
    <w:rsid w:val="00E33229"/>
    <w:rsid w:val="00E36FD8"/>
    <w:rsid w:val="00E512C1"/>
    <w:rsid w:val="00E5339A"/>
    <w:rsid w:val="00E806DC"/>
    <w:rsid w:val="00E83B00"/>
    <w:rsid w:val="00E85023"/>
    <w:rsid w:val="00E8528F"/>
    <w:rsid w:val="00E93D00"/>
    <w:rsid w:val="00E94B92"/>
    <w:rsid w:val="00EB3661"/>
    <w:rsid w:val="00ED05DF"/>
    <w:rsid w:val="00ED1E7C"/>
    <w:rsid w:val="00ED46AF"/>
    <w:rsid w:val="00EE15DE"/>
    <w:rsid w:val="00EE34D4"/>
    <w:rsid w:val="00F25334"/>
    <w:rsid w:val="00F317EF"/>
    <w:rsid w:val="00F34811"/>
    <w:rsid w:val="00F34A22"/>
    <w:rsid w:val="00F66CAE"/>
    <w:rsid w:val="00F70FEF"/>
    <w:rsid w:val="00F72CBE"/>
    <w:rsid w:val="00F77BC6"/>
    <w:rsid w:val="00F87A71"/>
    <w:rsid w:val="00F91202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1FFD1-18EF-49A4-8448-64EFD391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459"/>
    <w:pPr>
      <w:spacing w:after="120"/>
      <w:jc w:val="both"/>
    </w:pPr>
    <w:rPr>
      <w:rFonts w:ascii="Calibri" w:hAnsi="Calibri"/>
      <w:sz w:val="22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43E6F"/>
    <w:pPr>
      <w:keepNext/>
      <w:spacing w:before="240" w:after="60"/>
      <w:jc w:val="center"/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32C1D"/>
    <w:pPr>
      <w:keepNext/>
      <w:spacing w:before="160" w:after="0"/>
      <w:outlineLvl w:val="1"/>
    </w:pPr>
    <w:rPr>
      <w:rFonts w:ascii="Trebuchet MS" w:hAnsi="Trebuchet MS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23C22"/>
    <w:pPr>
      <w:keepNext/>
      <w:spacing w:before="240" w:after="60"/>
      <w:outlineLvl w:val="2"/>
    </w:pPr>
    <w:rPr>
      <w:rFonts w:ascii="Trebuchet MS" w:hAnsi="Trebuchet MS"/>
      <w:b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2022B8"/>
    <w:pPr>
      <w:widowControl w:val="0"/>
      <w:autoSpaceDE w:val="0"/>
      <w:autoSpaceDN w:val="0"/>
      <w:adjustRightInd w:val="0"/>
    </w:pPr>
    <w:rPr>
      <w:rFonts w:ascii="Verdana" w:hAnsi="Verdana" w:cs="Verdana"/>
      <w:lang w:val="de-DE" w:eastAsia="de-DE"/>
    </w:rPr>
  </w:style>
  <w:style w:type="character" w:styleId="Hyperlink">
    <w:name w:val="Hyperlink"/>
    <w:rsid w:val="008A6EF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87F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F9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87F9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F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7F9A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9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87F9A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167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67E7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67E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7E78"/>
    <w:rPr>
      <w:sz w:val="24"/>
      <w:szCs w:val="24"/>
      <w:lang w:val="en-US" w:eastAsia="en-US"/>
    </w:rPr>
  </w:style>
  <w:style w:type="character" w:customStyle="1" w:styleId="Ttulo3Char">
    <w:name w:val="Título 3 Char"/>
    <w:link w:val="Ttulo3"/>
    <w:uiPriority w:val="9"/>
    <w:rsid w:val="00623C22"/>
    <w:rPr>
      <w:rFonts w:ascii="Trebuchet MS" w:eastAsia="Times New Roman" w:hAnsi="Trebuchet MS" w:cs="Times New Roman"/>
      <w:b/>
      <w:bCs/>
      <w:i/>
      <w:sz w:val="22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74402"/>
    <w:rPr>
      <w:color w:val="808080"/>
    </w:rPr>
  </w:style>
  <w:style w:type="paragraph" w:customStyle="1" w:styleId="TabeladeGrade21">
    <w:name w:val="Tabela de Grade 21"/>
    <w:basedOn w:val="Normal"/>
    <w:next w:val="Normal"/>
    <w:uiPriority w:val="37"/>
    <w:unhideWhenUsed/>
    <w:rsid w:val="009542F7"/>
    <w:pPr>
      <w:spacing w:before="120"/>
      <w:ind w:left="720" w:hanging="720"/>
    </w:pPr>
  </w:style>
  <w:style w:type="character" w:customStyle="1" w:styleId="apple-converted-space">
    <w:name w:val="apple-converted-space"/>
    <w:basedOn w:val="Fontepargpadro"/>
    <w:rsid w:val="001D72F5"/>
  </w:style>
  <w:style w:type="paragraph" w:customStyle="1" w:styleId="EstiloBibliographyCorPersonalizadaRGB34">
    <w:name w:val="Estilo Bibliography + Cor Personalizada(RGB(34"/>
    <w:aliases w:val="34,34))"/>
    <w:basedOn w:val="TabeladeGrade21"/>
    <w:rsid w:val="00C77035"/>
    <w:rPr>
      <w:color w:val="222222"/>
      <w:sz w:val="20"/>
    </w:rPr>
  </w:style>
  <w:style w:type="paragraph" w:customStyle="1" w:styleId="ProfessorNome">
    <w:name w:val="Professor_Nome"/>
    <w:basedOn w:val="Normal"/>
    <w:next w:val="ProfessorAreasInteresse"/>
    <w:link w:val="ProfessorNomeChar"/>
    <w:qFormat/>
    <w:rsid w:val="00B43E6F"/>
    <w:pPr>
      <w:spacing w:before="240" w:after="0"/>
    </w:pPr>
    <w:rPr>
      <w:rFonts w:ascii="Trebuchet MS" w:hAnsi="Trebuchet MS"/>
      <w:b/>
      <w:sz w:val="20"/>
      <w:szCs w:val="22"/>
      <w:lang w:val="pt-BR"/>
    </w:rPr>
  </w:style>
  <w:style w:type="paragraph" w:customStyle="1" w:styleId="ProfessorAreasInteresse">
    <w:name w:val="Professor_AreasInteresse"/>
    <w:basedOn w:val="Normal"/>
    <w:link w:val="ProfessorAreasInteresseChar"/>
    <w:qFormat/>
    <w:rsid w:val="0000357E"/>
    <w:pPr>
      <w:spacing w:after="0"/>
      <w:ind w:left="720"/>
    </w:pPr>
  </w:style>
  <w:style w:type="character" w:customStyle="1" w:styleId="ProfessorNomeChar">
    <w:name w:val="Professor_Nome Char"/>
    <w:link w:val="ProfessorNome"/>
    <w:rsid w:val="00B43E6F"/>
    <w:rPr>
      <w:rFonts w:ascii="Trebuchet MS" w:hAnsi="Trebuchet MS"/>
      <w:b/>
      <w:szCs w:val="22"/>
      <w:lang w:eastAsia="en-US"/>
    </w:rPr>
  </w:style>
  <w:style w:type="paragraph" w:customStyle="1" w:styleId="Formularioitens">
    <w:name w:val="Formulario_itens"/>
    <w:basedOn w:val="Normal"/>
    <w:qFormat/>
    <w:rsid w:val="006E2459"/>
    <w:pPr>
      <w:spacing w:after="0"/>
    </w:pPr>
    <w:rPr>
      <w:bCs/>
      <w:sz w:val="20"/>
    </w:rPr>
  </w:style>
  <w:style w:type="paragraph" w:customStyle="1" w:styleId="Formulariotitulos">
    <w:name w:val="Formulario_titulos"/>
    <w:basedOn w:val="Formularioitens"/>
    <w:qFormat/>
    <w:rsid w:val="006E2459"/>
    <w:pPr>
      <w:spacing w:before="120"/>
    </w:pPr>
    <w:rPr>
      <w:b/>
      <w:lang w:val="pt-BR"/>
    </w:rPr>
  </w:style>
  <w:style w:type="character" w:customStyle="1" w:styleId="ProfessorAreasInteresseChar">
    <w:name w:val="Professor_AreasInteresse Char"/>
    <w:link w:val="ProfessorAreasInteresse"/>
    <w:rsid w:val="00B43E6F"/>
    <w:rPr>
      <w:rFonts w:ascii="Calibri" w:hAnsi="Calibr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o%20Cury\Documents\fauufrj\prourb_selecao_mestrado\selecao_prourb_2017\Edital%20Selec&#807;a&#771;o%20DO%202017_formularioinscricao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822544DE174F10812A0EE1B0907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269B5-26C4-4708-AFDC-D75DBEB877B9}"/>
      </w:docPartPr>
      <w:docPartBody>
        <w:p w:rsidR="00000000" w:rsidRDefault="00F95E0D">
          <w:pPr>
            <w:pStyle w:val="8C822544DE174F10812A0EE1B0907B93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8F8B448EBF1F482EAFB5C986C5E70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1390C-3987-4992-BCE9-23F2D0AAD43A}"/>
      </w:docPartPr>
      <w:docPartBody>
        <w:p w:rsidR="00000000" w:rsidRDefault="00F95E0D">
          <w:pPr>
            <w:pStyle w:val="8F8B448EBF1F482EAFB5C986C5E70240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2857678E2FB744C8B33E53BAABCBF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A5419-4CCF-4813-8F30-C22AFB98EBC0}"/>
      </w:docPartPr>
      <w:docPartBody>
        <w:p w:rsidR="00000000" w:rsidRDefault="00F95E0D">
          <w:pPr>
            <w:pStyle w:val="2857678E2FB744C8B33E53BAABCBF29A"/>
          </w:pPr>
          <w:r w:rsidRPr="007E42EA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7333BEB9B201405781687EF7E5791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8130E-DB46-4AD2-8A38-EB409C9CA5A6}"/>
      </w:docPartPr>
      <w:docPartBody>
        <w:p w:rsidR="00000000" w:rsidRDefault="00F95E0D">
          <w:pPr>
            <w:pStyle w:val="7333BEB9B201405781687EF7E5791E56"/>
          </w:pPr>
          <w:r w:rsidRPr="00ED05DF">
            <w:rPr>
              <w:rStyle w:val="TextodoEspaoReservado"/>
              <w:u w:val="single"/>
            </w:rPr>
            <w:t>Clique aqui para inserir uma data.</w:t>
          </w:r>
        </w:p>
      </w:docPartBody>
    </w:docPart>
    <w:docPart>
      <w:docPartPr>
        <w:name w:val="8CA1BE8A85E648E687138F0A8C4C8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63175-23F6-4FAC-BF8D-1369C30C0D71}"/>
      </w:docPartPr>
      <w:docPartBody>
        <w:p w:rsidR="00000000" w:rsidRDefault="00F95E0D">
          <w:pPr>
            <w:pStyle w:val="8CA1BE8A85E648E687138F0A8C4C86F1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DC3A6B66B4B841B38DE4E66763A9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D70AF-2D4F-4B1C-8FBB-75C39C8D206A}"/>
      </w:docPartPr>
      <w:docPartBody>
        <w:p w:rsidR="00000000" w:rsidRDefault="00F95E0D">
          <w:pPr>
            <w:pStyle w:val="DC3A6B66B4B841B38DE4E66763A9F3C3"/>
          </w:pPr>
          <w:r w:rsidRPr="005B2FD0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9317B8C4FF3549CDA58D38E74DA50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FFAEC-055A-4A49-91EE-39092A8217FB}"/>
      </w:docPartPr>
      <w:docPartBody>
        <w:p w:rsidR="00000000" w:rsidRDefault="00F95E0D">
          <w:pPr>
            <w:pStyle w:val="9317B8C4FF3549CDA58D38E74DA50916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767FC3ACE40D49F6BB746C8B68253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B0103-0FB8-41A4-A9DD-774277426F6C}"/>
      </w:docPartPr>
      <w:docPartBody>
        <w:p w:rsidR="00000000" w:rsidRDefault="00F95E0D">
          <w:pPr>
            <w:pStyle w:val="767FC3ACE40D49F6BB746C8B68253C9C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C2724A37D30C40D891E17BD4699CF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0BA6F-470E-4733-942C-C764D2BC054E}"/>
      </w:docPartPr>
      <w:docPartBody>
        <w:p w:rsidR="00000000" w:rsidRDefault="00F95E0D">
          <w:pPr>
            <w:pStyle w:val="C2724A37D30C40D891E17BD4699CF6BA"/>
          </w:pPr>
          <w:r w:rsidRPr="00806828">
            <w:rPr>
              <w:rStyle w:val="TextodoEspaoReservado"/>
              <w:u w:val="single"/>
            </w:rPr>
            <w:t>Clique aqui para inserir uma data.</w:t>
          </w:r>
        </w:p>
      </w:docPartBody>
    </w:docPart>
    <w:docPart>
      <w:docPartPr>
        <w:name w:val="AEE59C7FE68B40AEBDD3921E7AF83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BC00B-4532-4F35-B7D2-D6D3928D4909}"/>
      </w:docPartPr>
      <w:docPartBody>
        <w:p w:rsidR="00000000" w:rsidRDefault="00F95E0D">
          <w:pPr>
            <w:pStyle w:val="AEE59C7FE68B40AEBDD3921E7AF83479"/>
          </w:pPr>
          <w:r w:rsidRPr="00F91202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B0CC949ACA34521AD57B9D682B9C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E891C-10F1-4D39-9F56-F0E9E10C4B15}"/>
      </w:docPartPr>
      <w:docPartBody>
        <w:p w:rsidR="00000000" w:rsidRDefault="00F95E0D">
          <w:pPr>
            <w:pStyle w:val="BB0CC949ACA34521AD57B9D682B9CACC"/>
          </w:pPr>
          <w:r w:rsidRPr="0072751B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0871F819698A4A07A3CFD6460DC30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63D13-ACD7-48A5-8110-A209BEAE7A3F}"/>
      </w:docPartPr>
      <w:docPartBody>
        <w:p w:rsidR="00000000" w:rsidRDefault="00F95E0D">
          <w:pPr>
            <w:pStyle w:val="0871F819698A4A07A3CFD6460DC30C86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0CABFB6AFF754B2D80C2E99EB56DD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AC3AF-7BDC-4E24-B170-FF400C0CC6AA}"/>
      </w:docPartPr>
      <w:docPartBody>
        <w:p w:rsidR="00000000" w:rsidRDefault="00F95E0D">
          <w:pPr>
            <w:pStyle w:val="0CABFB6AFF754B2D80C2E99EB56DDC08"/>
          </w:pPr>
          <w:r w:rsidRPr="00DD1F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5DEDF2DF994DA38527D9231D104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10168-C3B3-4EC2-B026-148F7A643BDF}"/>
      </w:docPartPr>
      <w:docPartBody>
        <w:p w:rsidR="00000000" w:rsidRDefault="00F95E0D">
          <w:pPr>
            <w:pStyle w:val="385DEDF2DF994DA38527D9231D10440D"/>
          </w:pPr>
          <w:r w:rsidRPr="00806828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2374194B44314DD091FD163161009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C0E54-5E7B-4EAB-B768-DA0D9B46F080}"/>
      </w:docPartPr>
      <w:docPartBody>
        <w:p w:rsidR="00000000" w:rsidRDefault="00F95E0D">
          <w:pPr>
            <w:pStyle w:val="2374194B44314DD091FD163161009E32"/>
          </w:pPr>
          <w:r w:rsidRPr="00F70FEF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177921D40998498CB1F95CB66E3DF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0082F-4006-4028-84F7-2F0B89952997}"/>
      </w:docPartPr>
      <w:docPartBody>
        <w:p w:rsidR="00000000" w:rsidRDefault="00F95E0D">
          <w:pPr>
            <w:pStyle w:val="177921D40998498CB1F95CB66E3DF61A"/>
          </w:pPr>
          <w:r w:rsidRPr="00DC5E1A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20A0747DC03A47D7B7C2B5F6E5CEE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A07E9-8FB3-45D2-9D5A-C8DBFF364EA2}"/>
      </w:docPartPr>
      <w:docPartBody>
        <w:p w:rsidR="00000000" w:rsidRDefault="00F95E0D">
          <w:pPr>
            <w:pStyle w:val="20A0747DC03A47D7B7C2B5F6E5CEEA27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387F9FDEFCD24F9CA1BA4849E7766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DBD6B-C735-4658-BF04-C5B48554091D}"/>
      </w:docPartPr>
      <w:docPartBody>
        <w:p w:rsidR="00000000" w:rsidRDefault="00F95E0D">
          <w:pPr>
            <w:pStyle w:val="387F9FDEFCD24F9CA1BA4849E7766D5D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A2D626F92F4940CC8A6B866340C68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229D8-D855-468E-85BC-9550FBD12097}"/>
      </w:docPartPr>
      <w:docPartBody>
        <w:p w:rsidR="00000000" w:rsidRDefault="00F95E0D">
          <w:pPr>
            <w:pStyle w:val="A2D626F92F4940CC8A6B866340C68F06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81816886DF8E4B9289B729D63E29A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1AC44-409C-46E8-9A0E-B00F7BDEC3EE}"/>
      </w:docPartPr>
      <w:docPartBody>
        <w:p w:rsidR="00000000" w:rsidRDefault="00F95E0D">
          <w:pPr>
            <w:pStyle w:val="81816886DF8E4B9289B729D63E29A877"/>
          </w:pPr>
          <w:r w:rsidRPr="003516D6">
            <w:rPr>
              <w:rStyle w:val="TextodoEspaoReservado"/>
            </w:rPr>
            <w:t>Escolher u</w:t>
          </w:r>
          <w:r w:rsidRPr="003516D6">
            <w:rPr>
              <w:rStyle w:val="TextodoEspaoReservado"/>
            </w:rPr>
            <w:t>m item.</w:t>
          </w:r>
        </w:p>
      </w:docPartBody>
    </w:docPart>
    <w:docPart>
      <w:docPartPr>
        <w:name w:val="70315E6C98E4401B9BF0BD7EE02F9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32CC7-C3C0-49EE-9B2A-9455C973D111}"/>
      </w:docPartPr>
      <w:docPartBody>
        <w:p w:rsidR="00000000" w:rsidRDefault="00F95E0D">
          <w:pPr>
            <w:pStyle w:val="70315E6C98E4401B9BF0BD7EE02F9C0F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D2C843E846AA4162A0340F9DAA95EB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B3530-BE60-41D3-884C-65A144C039DA}"/>
      </w:docPartPr>
      <w:docPartBody>
        <w:p w:rsidR="00000000" w:rsidRDefault="00F95E0D">
          <w:pPr>
            <w:pStyle w:val="D2C843E846AA4162A0340F9DAA95EB20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7F9948E291DA420DA490F1A79A6CF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38ECF-BB96-4372-93BD-918B8F5346E1}"/>
      </w:docPartPr>
      <w:docPartBody>
        <w:p w:rsidR="00000000" w:rsidRDefault="00F95E0D">
          <w:pPr>
            <w:pStyle w:val="7F9948E291DA420DA490F1A79A6CF699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6C29B724A5014CB683CEDCDD7A543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D1FFD-806A-440B-9591-A08ED7EE6B35}"/>
      </w:docPartPr>
      <w:docPartBody>
        <w:p w:rsidR="00000000" w:rsidRDefault="00F95E0D">
          <w:pPr>
            <w:pStyle w:val="6C29B724A5014CB683CEDCDD7A54376D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85700D52245946D7822FF799D0431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93BC2-E050-4F6A-AFC9-9A01A274C44B}"/>
      </w:docPartPr>
      <w:docPartBody>
        <w:p w:rsidR="00000000" w:rsidRDefault="00F95E0D">
          <w:pPr>
            <w:pStyle w:val="85700D52245946D7822FF799D04319F8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6B3333F1AF654A21818EB125C363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C179D-8AFD-4B23-9EC8-9BBB9A5D27EB}"/>
      </w:docPartPr>
      <w:docPartBody>
        <w:p w:rsidR="00000000" w:rsidRDefault="00F95E0D">
          <w:pPr>
            <w:pStyle w:val="6B3333F1AF654A21818EB125C363102F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195BA9CC8AA8455B81318D7AB9CB7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485B2-6329-4126-94E5-159EA24CAAE7}"/>
      </w:docPartPr>
      <w:docPartBody>
        <w:p w:rsidR="00000000" w:rsidRDefault="00F95E0D">
          <w:pPr>
            <w:pStyle w:val="195BA9CC8AA8455B81318D7AB9CB7B81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0C904EE3299A425C865EB9FEB908C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85C7A-105D-487A-958A-8BB1D93F0469}"/>
      </w:docPartPr>
      <w:docPartBody>
        <w:p w:rsidR="00000000" w:rsidRDefault="00F95E0D">
          <w:pPr>
            <w:pStyle w:val="0C904EE3299A425C865EB9FEB908C622"/>
          </w:pPr>
          <w:r w:rsidRPr="00F70FEF">
            <w:rPr>
              <w:rStyle w:val="TextodoEspaoReservado"/>
              <w:u w:val="single"/>
            </w:rPr>
            <w:t>Clique aqui para digitar</w:t>
          </w:r>
          <w:r w:rsidRPr="00F70FEF">
            <w:rPr>
              <w:rStyle w:val="TextodoEspaoReservado"/>
              <w:u w:val="single"/>
            </w:rPr>
            <w:t xml:space="preserve"> texto.</w:t>
          </w:r>
        </w:p>
      </w:docPartBody>
    </w:docPart>
    <w:docPart>
      <w:docPartPr>
        <w:name w:val="CF12137ABB9742D1857F048DA834E2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A7FB4-7433-40E2-A817-5A698F34F075}"/>
      </w:docPartPr>
      <w:docPartBody>
        <w:p w:rsidR="00000000" w:rsidRDefault="00F95E0D">
          <w:pPr>
            <w:pStyle w:val="CF12137ABB9742D1857F048DA834E2C0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51A73C75CC364B8F85766FA9E657C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C50DC-038E-4684-9B1F-FA41BF4DE1C8}"/>
      </w:docPartPr>
      <w:docPartBody>
        <w:p w:rsidR="00000000" w:rsidRDefault="00F95E0D">
          <w:pPr>
            <w:pStyle w:val="51A73C75CC364B8F85766FA9E657CD0A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FA534010A52F4F78932DF785AABED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6863C-148B-4117-B525-BC5FC3356876}"/>
      </w:docPartPr>
      <w:docPartBody>
        <w:p w:rsidR="00000000" w:rsidRDefault="00F95E0D">
          <w:pPr>
            <w:pStyle w:val="FA534010A52F4F78932DF785AABED9EF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0347804162D4E1E87FADCEBC1CE9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2C549-D9E9-40F9-93CF-D58AABC68EDD}"/>
      </w:docPartPr>
      <w:docPartBody>
        <w:p w:rsidR="00000000" w:rsidRDefault="00F95E0D">
          <w:pPr>
            <w:pStyle w:val="B0347804162D4E1E87FADCEBC1CE9AFA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760F55CCB2A147CAA178EFD39705A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92E38-BA98-4042-AE54-89E42F6E4F7E}"/>
      </w:docPartPr>
      <w:docPartBody>
        <w:p w:rsidR="00000000" w:rsidRDefault="00F95E0D">
          <w:pPr>
            <w:pStyle w:val="760F55CCB2A147CAA178EFD39705A5D2"/>
          </w:pPr>
          <w:r w:rsidRPr="005B2FD0">
            <w:rPr>
              <w:rStyle w:val="TextodoEspaoReservado"/>
            </w:rPr>
            <w:t>Escolher um item.</w:t>
          </w:r>
        </w:p>
      </w:docPartBody>
    </w:docPart>
    <w:docPart>
      <w:docPartPr>
        <w:name w:val="8BCDE5A5CCB34203A14A23131481D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2F4E6-A19D-48AE-AE45-CDF6BBFD6584}"/>
      </w:docPartPr>
      <w:docPartBody>
        <w:p w:rsidR="00000000" w:rsidRDefault="00F95E0D">
          <w:pPr>
            <w:pStyle w:val="8BCDE5A5CCB34203A14A23131481DF85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59D05C32C1144DC38B46D90A3D3262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4C644-735B-419C-AE50-08A24406C490}"/>
      </w:docPartPr>
      <w:docPartBody>
        <w:p w:rsidR="00000000" w:rsidRDefault="00F95E0D">
          <w:pPr>
            <w:pStyle w:val="59D05C32C1144DC38B46D90A3D326238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A7298FED6672488382579BEA819FD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4C840-F0D1-4CFB-91ED-3422029A0321}"/>
      </w:docPartPr>
      <w:docPartBody>
        <w:p w:rsidR="00000000" w:rsidRDefault="00F95E0D">
          <w:pPr>
            <w:pStyle w:val="A7298FED6672488382579BEA819FDC1E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A877A674656944FC927E80349396E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0A6C6-AB7A-449E-A6F8-1E6F1999C95F}"/>
      </w:docPartPr>
      <w:docPartBody>
        <w:p w:rsidR="00000000" w:rsidRDefault="00F95E0D">
          <w:pPr>
            <w:pStyle w:val="A877A674656944FC927E80349396E681"/>
          </w:pPr>
          <w:r w:rsidRPr="00F70FEF">
            <w:rPr>
              <w:rStyle w:val="TextodoEspaoReservado"/>
              <w:u w:val="single"/>
            </w:rPr>
            <w:t>Clique</w:t>
          </w:r>
          <w:r w:rsidRPr="00F70FEF">
            <w:rPr>
              <w:rStyle w:val="TextodoEspaoReservado"/>
              <w:u w:val="single"/>
            </w:rPr>
            <w:t xml:space="preserve"> aqui para digitar texto.</w:t>
          </w:r>
        </w:p>
      </w:docPartBody>
    </w:docPart>
    <w:docPart>
      <w:docPartPr>
        <w:name w:val="9EB5CFE615484A188BD1D6A2C58FA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59F01-A9AB-4B7B-8421-1FFF07AEA508}"/>
      </w:docPartPr>
      <w:docPartBody>
        <w:p w:rsidR="00000000" w:rsidRDefault="00F95E0D">
          <w:pPr>
            <w:pStyle w:val="9EB5CFE615484A188BD1D6A2C58FACA6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C3FB41E184C4494C848BEF0E53142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B88E3-77F6-4ADA-BC9A-A180BDC4C204}"/>
      </w:docPartPr>
      <w:docPartBody>
        <w:p w:rsidR="00000000" w:rsidRDefault="00F95E0D">
          <w:pPr>
            <w:pStyle w:val="C3FB41E184C4494C848BEF0E53142511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D090EBBDED3B43AAB4E5AAB04F0B5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3AB11-41DC-4698-A06C-474BD0B6359E}"/>
      </w:docPartPr>
      <w:docPartBody>
        <w:p w:rsidR="00000000" w:rsidRDefault="00F95E0D">
          <w:pPr>
            <w:pStyle w:val="D090EBBDED3B43AAB4E5AAB04F0B5DB0"/>
          </w:pPr>
          <w:r w:rsidRPr="003A54F9">
            <w:rPr>
              <w:rStyle w:val="TextodoEspaoReservado"/>
            </w:rPr>
            <w:t>Escolher um item.</w:t>
          </w:r>
        </w:p>
      </w:docPartBody>
    </w:docPart>
    <w:docPart>
      <w:docPartPr>
        <w:name w:val="36823C15296C4CD29B54FB16A89A2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8955D-3009-446F-8E16-838677899B23}"/>
      </w:docPartPr>
      <w:docPartBody>
        <w:p w:rsidR="00000000" w:rsidRDefault="00F95E0D">
          <w:pPr>
            <w:pStyle w:val="36823C15296C4CD29B54FB16A89A2F0A"/>
          </w:pPr>
          <w:r w:rsidRPr="008357CC">
            <w:rPr>
              <w:rStyle w:val="TextodoEspaoReservado"/>
            </w:rPr>
            <w:t>Escolher um item.</w:t>
          </w:r>
        </w:p>
      </w:docPartBody>
    </w:docPart>
    <w:docPart>
      <w:docPartPr>
        <w:name w:val="2AECB7F0E7294B5BA514D0D75202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D8599-C911-4432-8F30-E367CFB728B2}"/>
      </w:docPartPr>
      <w:docPartBody>
        <w:p w:rsidR="00000000" w:rsidRDefault="00F95E0D">
          <w:pPr>
            <w:pStyle w:val="2AECB7F0E7294B5BA514D0D75202C3B4"/>
          </w:pPr>
          <w:r w:rsidRPr="00ED05D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0D"/>
    <w:rsid w:val="00F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C822544DE174F10812A0EE1B0907B93">
    <w:name w:val="8C822544DE174F10812A0EE1B0907B93"/>
  </w:style>
  <w:style w:type="paragraph" w:customStyle="1" w:styleId="8F8B448EBF1F482EAFB5C986C5E70240">
    <w:name w:val="8F8B448EBF1F482EAFB5C986C5E70240"/>
  </w:style>
  <w:style w:type="paragraph" w:customStyle="1" w:styleId="2857678E2FB744C8B33E53BAABCBF29A">
    <w:name w:val="2857678E2FB744C8B33E53BAABCBF29A"/>
  </w:style>
  <w:style w:type="paragraph" w:customStyle="1" w:styleId="7333BEB9B201405781687EF7E5791E56">
    <w:name w:val="7333BEB9B201405781687EF7E5791E56"/>
  </w:style>
  <w:style w:type="paragraph" w:customStyle="1" w:styleId="8CA1BE8A85E648E687138F0A8C4C86F1">
    <w:name w:val="8CA1BE8A85E648E687138F0A8C4C86F1"/>
  </w:style>
  <w:style w:type="paragraph" w:customStyle="1" w:styleId="DC3A6B66B4B841B38DE4E66763A9F3C3">
    <w:name w:val="DC3A6B66B4B841B38DE4E66763A9F3C3"/>
  </w:style>
  <w:style w:type="paragraph" w:customStyle="1" w:styleId="9317B8C4FF3549CDA58D38E74DA50916">
    <w:name w:val="9317B8C4FF3549CDA58D38E74DA50916"/>
  </w:style>
  <w:style w:type="paragraph" w:customStyle="1" w:styleId="767FC3ACE40D49F6BB746C8B68253C9C">
    <w:name w:val="767FC3ACE40D49F6BB746C8B68253C9C"/>
  </w:style>
  <w:style w:type="paragraph" w:customStyle="1" w:styleId="C2724A37D30C40D891E17BD4699CF6BA">
    <w:name w:val="C2724A37D30C40D891E17BD4699CF6BA"/>
  </w:style>
  <w:style w:type="paragraph" w:customStyle="1" w:styleId="AEE59C7FE68B40AEBDD3921E7AF83479">
    <w:name w:val="AEE59C7FE68B40AEBDD3921E7AF83479"/>
  </w:style>
  <w:style w:type="paragraph" w:customStyle="1" w:styleId="BB0CC949ACA34521AD57B9D682B9CACC">
    <w:name w:val="BB0CC949ACA34521AD57B9D682B9CACC"/>
  </w:style>
  <w:style w:type="paragraph" w:customStyle="1" w:styleId="0871F819698A4A07A3CFD6460DC30C86">
    <w:name w:val="0871F819698A4A07A3CFD6460DC30C86"/>
  </w:style>
  <w:style w:type="paragraph" w:customStyle="1" w:styleId="0CABFB6AFF754B2D80C2E99EB56DDC08">
    <w:name w:val="0CABFB6AFF754B2D80C2E99EB56DDC08"/>
  </w:style>
  <w:style w:type="paragraph" w:customStyle="1" w:styleId="385DEDF2DF994DA38527D9231D10440D">
    <w:name w:val="385DEDF2DF994DA38527D9231D10440D"/>
  </w:style>
  <w:style w:type="paragraph" w:customStyle="1" w:styleId="2374194B44314DD091FD163161009E32">
    <w:name w:val="2374194B44314DD091FD163161009E32"/>
  </w:style>
  <w:style w:type="paragraph" w:customStyle="1" w:styleId="177921D40998498CB1F95CB66E3DF61A">
    <w:name w:val="177921D40998498CB1F95CB66E3DF61A"/>
  </w:style>
  <w:style w:type="paragraph" w:customStyle="1" w:styleId="20A0747DC03A47D7B7C2B5F6E5CEEA27">
    <w:name w:val="20A0747DC03A47D7B7C2B5F6E5CEEA27"/>
  </w:style>
  <w:style w:type="paragraph" w:customStyle="1" w:styleId="387F9FDEFCD24F9CA1BA4849E7766D5D">
    <w:name w:val="387F9FDEFCD24F9CA1BA4849E7766D5D"/>
  </w:style>
  <w:style w:type="paragraph" w:customStyle="1" w:styleId="A2D626F92F4940CC8A6B866340C68F06">
    <w:name w:val="A2D626F92F4940CC8A6B866340C68F06"/>
  </w:style>
  <w:style w:type="paragraph" w:customStyle="1" w:styleId="81816886DF8E4B9289B729D63E29A877">
    <w:name w:val="81816886DF8E4B9289B729D63E29A877"/>
  </w:style>
  <w:style w:type="paragraph" w:customStyle="1" w:styleId="70315E6C98E4401B9BF0BD7EE02F9C0F">
    <w:name w:val="70315E6C98E4401B9BF0BD7EE02F9C0F"/>
  </w:style>
  <w:style w:type="paragraph" w:customStyle="1" w:styleId="D2C843E846AA4162A0340F9DAA95EB20">
    <w:name w:val="D2C843E846AA4162A0340F9DAA95EB20"/>
  </w:style>
  <w:style w:type="paragraph" w:customStyle="1" w:styleId="7F9948E291DA420DA490F1A79A6CF699">
    <w:name w:val="7F9948E291DA420DA490F1A79A6CF699"/>
  </w:style>
  <w:style w:type="paragraph" w:customStyle="1" w:styleId="6C29B724A5014CB683CEDCDD7A54376D">
    <w:name w:val="6C29B724A5014CB683CEDCDD7A54376D"/>
  </w:style>
  <w:style w:type="paragraph" w:customStyle="1" w:styleId="85700D52245946D7822FF799D04319F8">
    <w:name w:val="85700D52245946D7822FF799D04319F8"/>
  </w:style>
  <w:style w:type="paragraph" w:customStyle="1" w:styleId="6B3333F1AF654A21818EB125C363102F">
    <w:name w:val="6B3333F1AF654A21818EB125C363102F"/>
  </w:style>
  <w:style w:type="paragraph" w:customStyle="1" w:styleId="195BA9CC8AA8455B81318D7AB9CB7B81">
    <w:name w:val="195BA9CC8AA8455B81318D7AB9CB7B81"/>
  </w:style>
  <w:style w:type="paragraph" w:customStyle="1" w:styleId="0C904EE3299A425C865EB9FEB908C622">
    <w:name w:val="0C904EE3299A425C865EB9FEB908C622"/>
  </w:style>
  <w:style w:type="paragraph" w:customStyle="1" w:styleId="CF12137ABB9742D1857F048DA834E2C0">
    <w:name w:val="CF12137ABB9742D1857F048DA834E2C0"/>
  </w:style>
  <w:style w:type="paragraph" w:customStyle="1" w:styleId="51A73C75CC364B8F85766FA9E657CD0A">
    <w:name w:val="51A73C75CC364B8F85766FA9E657CD0A"/>
  </w:style>
  <w:style w:type="paragraph" w:customStyle="1" w:styleId="FA534010A52F4F78932DF785AABED9EF">
    <w:name w:val="FA534010A52F4F78932DF785AABED9EF"/>
  </w:style>
  <w:style w:type="paragraph" w:customStyle="1" w:styleId="B0347804162D4E1E87FADCEBC1CE9AFA">
    <w:name w:val="B0347804162D4E1E87FADCEBC1CE9AFA"/>
  </w:style>
  <w:style w:type="paragraph" w:customStyle="1" w:styleId="760F55CCB2A147CAA178EFD39705A5D2">
    <w:name w:val="760F55CCB2A147CAA178EFD39705A5D2"/>
  </w:style>
  <w:style w:type="paragraph" w:customStyle="1" w:styleId="8BCDE5A5CCB34203A14A23131481DF85">
    <w:name w:val="8BCDE5A5CCB34203A14A23131481DF85"/>
  </w:style>
  <w:style w:type="paragraph" w:customStyle="1" w:styleId="59D05C32C1144DC38B46D90A3D326238">
    <w:name w:val="59D05C32C1144DC38B46D90A3D326238"/>
  </w:style>
  <w:style w:type="paragraph" w:customStyle="1" w:styleId="A7298FED6672488382579BEA819FDC1E">
    <w:name w:val="A7298FED6672488382579BEA819FDC1E"/>
  </w:style>
  <w:style w:type="paragraph" w:customStyle="1" w:styleId="A877A674656944FC927E80349396E681">
    <w:name w:val="A877A674656944FC927E80349396E681"/>
  </w:style>
  <w:style w:type="paragraph" w:customStyle="1" w:styleId="9EB5CFE615484A188BD1D6A2C58FACA6">
    <w:name w:val="9EB5CFE615484A188BD1D6A2C58FACA6"/>
  </w:style>
  <w:style w:type="paragraph" w:customStyle="1" w:styleId="C3FB41E184C4494C848BEF0E53142511">
    <w:name w:val="C3FB41E184C4494C848BEF0E53142511"/>
  </w:style>
  <w:style w:type="paragraph" w:customStyle="1" w:styleId="D090EBBDED3B43AAB4E5AAB04F0B5DB0">
    <w:name w:val="D090EBBDED3B43AAB4E5AAB04F0B5DB0"/>
  </w:style>
  <w:style w:type="paragraph" w:customStyle="1" w:styleId="36823C15296C4CD29B54FB16A89A2F0A">
    <w:name w:val="36823C15296C4CD29B54FB16A89A2F0A"/>
  </w:style>
  <w:style w:type="paragraph" w:customStyle="1" w:styleId="2AECB7F0E7294B5BA514D0D75202C3B4">
    <w:name w:val="2AECB7F0E7294B5BA514D0D75202C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07B3-16C5-4108-8085-A5A93C98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Seleção DO 2017_formularioinscricao_v2.dotx</Template>
  <TotalTime>2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FAU-UFRJ</Company>
  <LinksUpToDate>false</LinksUpToDate>
  <CharactersWithSpaces>2320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mailto:prourb@fau.ufrj.br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Rodrigo Cury</dc:creator>
  <cp:keywords/>
  <cp:lastModifiedBy>Rodrigo Paraizo</cp:lastModifiedBy>
  <cp:revision>1</cp:revision>
  <cp:lastPrinted>2012-09-05T04:04:00Z</cp:lastPrinted>
  <dcterms:created xsi:type="dcterms:W3CDTF">2016-08-02T18:21:00Z</dcterms:created>
  <dcterms:modified xsi:type="dcterms:W3CDTF">2016-08-02T18:23:00Z</dcterms:modified>
</cp:coreProperties>
</file>